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EF78" w14:textId="304C7037" w:rsidR="005F726C" w:rsidRDefault="005F726C">
      <w:pPr>
        <w:tabs>
          <w:tab w:val="left" w:pos="1418"/>
        </w:tabs>
        <w:rPr>
          <w:sz w:val="20"/>
        </w:rPr>
      </w:pPr>
    </w:p>
    <w:p w14:paraId="7F79B53C" w14:textId="77777777" w:rsidR="007A307D" w:rsidRDefault="007A307D">
      <w:pPr>
        <w:tabs>
          <w:tab w:val="left" w:pos="1418"/>
        </w:tabs>
        <w:rPr>
          <w:sz w:val="20"/>
        </w:rPr>
      </w:pPr>
    </w:p>
    <w:p w14:paraId="70AFAA74" w14:textId="6F1ED8F1" w:rsidR="0031227C" w:rsidRPr="007D18A2" w:rsidRDefault="0031227C">
      <w:pPr>
        <w:tabs>
          <w:tab w:val="left" w:pos="1418"/>
        </w:tabs>
        <w:rPr>
          <w:b/>
          <w:sz w:val="20"/>
          <w:szCs w:val="20"/>
        </w:rPr>
      </w:pPr>
      <w:r w:rsidRPr="007D18A2">
        <w:rPr>
          <w:b/>
          <w:sz w:val="20"/>
          <w:szCs w:val="20"/>
        </w:rPr>
        <w:t>DATE:</w:t>
      </w:r>
      <w:r w:rsidR="008F44BF" w:rsidRPr="007D18A2">
        <w:rPr>
          <w:b/>
          <w:sz w:val="20"/>
          <w:szCs w:val="20"/>
        </w:rPr>
        <w:t xml:space="preserve">               </w:t>
      </w:r>
      <w:r w:rsidR="00AF6639" w:rsidRPr="007D18A2">
        <w:rPr>
          <w:b/>
          <w:sz w:val="20"/>
          <w:szCs w:val="20"/>
        </w:rPr>
        <w:t xml:space="preserve"> </w:t>
      </w:r>
      <w:r w:rsidR="007D18A2">
        <w:rPr>
          <w:b/>
          <w:sz w:val="20"/>
          <w:szCs w:val="20"/>
        </w:rPr>
        <w:t xml:space="preserve"> </w:t>
      </w:r>
      <w:r w:rsidR="002F749C" w:rsidRPr="007D18A2">
        <w:rPr>
          <w:b/>
          <w:sz w:val="20"/>
          <w:szCs w:val="20"/>
        </w:rPr>
        <w:t>Wednesday</w:t>
      </w:r>
      <w:r w:rsidR="00897153" w:rsidRPr="007D18A2">
        <w:rPr>
          <w:b/>
          <w:sz w:val="20"/>
          <w:szCs w:val="20"/>
        </w:rPr>
        <w:t xml:space="preserve"> 1</w:t>
      </w:r>
      <w:r w:rsidR="00685D2E" w:rsidRPr="007D18A2">
        <w:rPr>
          <w:b/>
          <w:sz w:val="20"/>
          <w:szCs w:val="20"/>
        </w:rPr>
        <w:t>1</w:t>
      </w:r>
      <w:r w:rsidR="008F44BF" w:rsidRPr="007D18A2">
        <w:rPr>
          <w:b/>
          <w:sz w:val="20"/>
          <w:szCs w:val="20"/>
          <w:vertAlign w:val="superscript"/>
        </w:rPr>
        <w:t>th</w:t>
      </w:r>
      <w:r w:rsidR="00BD7C42" w:rsidRPr="007D18A2">
        <w:rPr>
          <w:b/>
          <w:sz w:val="20"/>
          <w:szCs w:val="20"/>
        </w:rPr>
        <w:t xml:space="preserve"> January, 20</w:t>
      </w:r>
      <w:r w:rsidR="00D84BAF" w:rsidRPr="007D18A2">
        <w:rPr>
          <w:b/>
          <w:sz w:val="20"/>
          <w:szCs w:val="20"/>
        </w:rPr>
        <w:t>2</w:t>
      </w:r>
      <w:r w:rsidR="00685D2E" w:rsidRPr="007D18A2">
        <w:rPr>
          <w:b/>
          <w:sz w:val="20"/>
          <w:szCs w:val="20"/>
        </w:rPr>
        <w:t>3</w:t>
      </w:r>
      <w:r w:rsidR="00322869" w:rsidRPr="007D18A2">
        <w:rPr>
          <w:b/>
          <w:sz w:val="20"/>
          <w:szCs w:val="20"/>
        </w:rPr>
        <w:tab/>
      </w:r>
      <w:r w:rsidR="00034D05" w:rsidRPr="007D18A2">
        <w:rPr>
          <w:b/>
          <w:sz w:val="20"/>
          <w:szCs w:val="20"/>
        </w:rPr>
        <w:t xml:space="preserve"> </w:t>
      </w:r>
    </w:p>
    <w:p w14:paraId="1E2B1882" w14:textId="77777777" w:rsidR="0031227C" w:rsidRPr="007D18A2" w:rsidRDefault="0031227C" w:rsidP="00034D05">
      <w:pPr>
        <w:tabs>
          <w:tab w:val="left" w:pos="1418"/>
        </w:tabs>
        <w:ind w:left="1418" w:hanging="1418"/>
        <w:jc w:val="both"/>
        <w:rPr>
          <w:b/>
          <w:sz w:val="20"/>
          <w:szCs w:val="20"/>
        </w:rPr>
      </w:pPr>
      <w:r w:rsidRPr="007D18A2">
        <w:rPr>
          <w:b/>
          <w:sz w:val="20"/>
          <w:szCs w:val="20"/>
        </w:rPr>
        <w:t>TIME:</w:t>
      </w:r>
      <w:r w:rsidRPr="007D18A2">
        <w:rPr>
          <w:b/>
          <w:sz w:val="20"/>
          <w:szCs w:val="20"/>
        </w:rPr>
        <w:tab/>
      </w:r>
      <w:r w:rsidR="00034D05" w:rsidRPr="007D18A2">
        <w:rPr>
          <w:b/>
          <w:sz w:val="20"/>
          <w:szCs w:val="20"/>
        </w:rPr>
        <w:tab/>
      </w:r>
      <w:r w:rsidR="00F71F48" w:rsidRPr="007D18A2">
        <w:rPr>
          <w:b/>
          <w:sz w:val="20"/>
          <w:szCs w:val="20"/>
        </w:rPr>
        <w:t>19.00 hrs</w:t>
      </w:r>
    </w:p>
    <w:p w14:paraId="7E783B53" w14:textId="3A72A038" w:rsidR="00674F90" w:rsidRPr="007D18A2" w:rsidRDefault="0031227C" w:rsidP="00674F90">
      <w:pPr>
        <w:tabs>
          <w:tab w:val="left" w:pos="1418"/>
        </w:tabs>
        <w:rPr>
          <w:b/>
          <w:sz w:val="20"/>
          <w:szCs w:val="20"/>
        </w:rPr>
      </w:pPr>
      <w:r w:rsidRPr="007D18A2">
        <w:rPr>
          <w:b/>
          <w:sz w:val="20"/>
          <w:szCs w:val="20"/>
        </w:rPr>
        <w:t>LOCATION:</w:t>
      </w:r>
      <w:r w:rsidR="003A68DC" w:rsidRPr="007D18A2">
        <w:rPr>
          <w:b/>
          <w:sz w:val="20"/>
          <w:szCs w:val="20"/>
        </w:rPr>
        <w:tab/>
      </w:r>
      <w:r w:rsidR="00674F90" w:rsidRPr="007D18A2">
        <w:rPr>
          <w:b/>
          <w:sz w:val="20"/>
          <w:szCs w:val="20"/>
        </w:rPr>
        <w:t>West Tanfield Village Hall</w:t>
      </w:r>
    </w:p>
    <w:p w14:paraId="4BCACC06" w14:textId="17676911" w:rsidR="002656E6" w:rsidRPr="00681E05" w:rsidRDefault="002656E6" w:rsidP="002656E6">
      <w:pPr>
        <w:tabs>
          <w:tab w:val="left" w:pos="1418"/>
        </w:tabs>
        <w:rPr>
          <w:sz w:val="20"/>
          <w:szCs w:val="20"/>
        </w:rPr>
      </w:pPr>
      <w:r w:rsidRPr="00632266">
        <w:rPr>
          <w:b/>
          <w:sz w:val="20"/>
          <w:szCs w:val="20"/>
        </w:rPr>
        <w:t>PRESENT:</w:t>
      </w:r>
      <w:r w:rsidRPr="00632266">
        <w:rPr>
          <w:b/>
          <w:sz w:val="20"/>
          <w:szCs w:val="20"/>
        </w:rPr>
        <w:tab/>
      </w:r>
      <w:r w:rsidRPr="00632266">
        <w:rPr>
          <w:sz w:val="20"/>
          <w:szCs w:val="20"/>
        </w:rPr>
        <w:t xml:space="preserve">Councillors David Dumbleton (Chairman), </w:t>
      </w:r>
      <w:r>
        <w:rPr>
          <w:sz w:val="20"/>
          <w:szCs w:val="20"/>
        </w:rPr>
        <w:t xml:space="preserve">Peter Hull (Vice-Chair) and </w:t>
      </w:r>
      <w:r w:rsidRPr="00632266">
        <w:rPr>
          <w:sz w:val="20"/>
          <w:szCs w:val="20"/>
        </w:rPr>
        <w:t>Peter Leonard</w:t>
      </w:r>
      <w:r>
        <w:rPr>
          <w:sz w:val="20"/>
          <w:szCs w:val="20"/>
        </w:rPr>
        <w:t>.</w:t>
      </w:r>
    </w:p>
    <w:p w14:paraId="3E01D354" w14:textId="77777777" w:rsidR="002656E6" w:rsidRPr="00632266" w:rsidRDefault="002656E6" w:rsidP="002656E6">
      <w:pPr>
        <w:tabs>
          <w:tab w:val="left" w:pos="1418"/>
        </w:tabs>
        <w:ind w:left="2160" w:hanging="2160"/>
        <w:jc w:val="both"/>
        <w:rPr>
          <w:sz w:val="20"/>
          <w:szCs w:val="20"/>
        </w:rPr>
      </w:pPr>
      <w:r w:rsidRPr="00632266">
        <w:rPr>
          <w:b/>
          <w:sz w:val="20"/>
          <w:szCs w:val="20"/>
        </w:rPr>
        <w:t xml:space="preserve">IN ATTENDANCE:  </w:t>
      </w:r>
      <w:r w:rsidRPr="00632266">
        <w:rPr>
          <w:sz w:val="20"/>
          <w:szCs w:val="20"/>
        </w:rPr>
        <w:t>Alison E Carter (Clerk)</w:t>
      </w:r>
    </w:p>
    <w:p w14:paraId="67150C7D" w14:textId="77777777" w:rsidR="002656E6" w:rsidRPr="00290115" w:rsidRDefault="002656E6" w:rsidP="002656E6">
      <w:pPr>
        <w:tabs>
          <w:tab w:val="left" w:pos="1418"/>
        </w:tabs>
        <w:rPr>
          <w:bCs/>
          <w:sz w:val="20"/>
        </w:rPr>
      </w:pPr>
      <w:r>
        <w:rPr>
          <w:b/>
          <w:sz w:val="20"/>
        </w:rPr>
        <w:t xml:space="preserve">PRESENT:         </w:t>
      </w:r>
      <w:r w:rsidRPr="00290115">
        <w:rPr>
          <w:bCs/>
          <w:sz w:val="20"/>
        </w:rPr>
        <w:t>Hambleton District Councillor David Webster</w:t>
      </w:r>
    </w:p>
    <w:p w14:paraId="32B45F5E" w14:textId="77777777" w:rsidR="00317A22" w:rsidRDefault="00317A22" w:rsidP="00317A22">
      <w:pPr>
        <w:tabs>
          <w:tab w:val="left" w:pos="1418"/>
        </w:tabs>
        <w:rPr>
          <w:b/>
          <w:sz w:val="20"/>
        </w:rPr>
      </w:pPr>
    </w:p>
    <w:p w14:paraId="1B1E9B2D" w14:textId="77777777" w:rsidR="00F71F48" w:rsidRPr="00102582" w:rsidRDefault="00F71F48" w:rsidP="001E3756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18"/>
          <w:szCs w:val="18"/>
        </w:rPr>
      </w:pPr>
      <w:r w:rsidRPr="00102582">
        <w:rPr>
          <w:b/>
          <w:sz w:val="18"/>
          <w:szCs w:val="18"/>
        </w:rPr>
        <w:t xml:space="preserve">WELCOME FROM THE CHAIRMAN OF THE PARISH COUNCIL </w:t>
      </w:r>
    </w:p>
    <w:p w14:paraId="698DF448" w14:textId="240656B6" w:rsidR="000D5CAE" w:rsidRPr="000D5CAE" w:rsidRDefault="000D5CAE" w:rsidP="000D5CAE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0D5CAE">
        <w:rPr>
          <w:sz w:val="20"/>
          <w:szCs w:val="20"/>
        </w:rPr>
        <w:t>Councillor Dumbleton welcomed all to the meeting.</w:t>
      </w:r>
    </w:p>
    <w:p w14:paraId="0033C672" w14:textId="77777777" w:rsidR="00F71F48" w:rsidRPr="00102582" w:rsidRDefault="00F71F48" w:rsidP="00F71F48">
      <w:pPr>
        <w:pStyle w:val="ListParagraph"/>
        <w:tabs>
          <w:tab w:val="left" w:pos="567"/>
          <w:tab w:val="left" w:pos="1418"/>
        </w:tabs>
        <w:ind w:left="567"/>
        <w:rPr>
          <w:b/>
          <w:sz w:val="18"/>
          <w:szCs w:val="18"/>
        </w:rPr>
      </w:pPr>
    </w:p>
    <w:p w14:paraId="5D50C6A0" w14:textId="77777777" w:rsidR="00527F60" w:rsidRPr="00102582" w:rsidRDefault="001E3756" w:rsidP="004C398B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18"/>
          <w:szCs w:val="18"/>
        </w:rPr>
      </w:pPr>
      <w:r w:rsidRPr="00102582">
        <w:rPr>
          <w:b/>
          <w:sz w:val="18"/>
          <w:szCs w:val="18"/>
        </w:rPr>
        <w:t>DECLARATIONS OF INTEREST IN ITEMS ON THE AGENDA</w:t>
      </w:r>
      <w:r w:rsidR="002F749C" w:rsidRPr="00102582">
        <w:rPr>
          <w:b/>
          <w:sz w:val="18"/>
          <w:szCs w:val="18"/>
        </w:rPr>
        <w:t xml:space="preserve"> AND REQUESTS</w:t>
      </w:r>
      <w:r w:rsidR="00527F60" w:rsidRPr="00102582">
        <w:rPr>
          <w:b/>
          <w:sz w:val="18"/>
          <w:szCs w:val="18"/>
        </w:rPr>
        <w:t xml:space="preserve"> FOR DISPENSATIONS</w:t>
      </w:r>
    </w:p>
    <w:p w14:paraId="1E15ABE0" w14:textId="768857C0" w:rsidR="000D5CAE" w:rsidRPr="000D5CAE" w:rsidRDefault="000D5CAE" w:rsidP="000D5CAE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0D5CAE">
        <w:rPr>
          <w:sz w:val="20"/>
          <w:szCs w:val="20"/>
        </w:rPr>
        <w:t>There were no declarations of interest or requests for dispensation.</w:t>
      </w:r>
    </w:p>
    <w:p w14:paraId="7EE0BF57" w14:textId="77777777" w:rsidR="001E3756" w:rsidRPr="00102582" w:rsidRDefault="001E3756" w:rsidP="001E3756">
      <w:pPr>
        <w:pStyle w:val="ListParagraph"/>
        <w:tabs>
          <w:tab w:val="left" w:pos="567"/>
          <w:tab w:val="left" w:pos="1418"/>
        </w:tabs>
        <w:ind w:left="0"/>
        <w:rPr>
          <w:b/>
          <w:sz w:val="18"/>
          <w:szCs w:val="18"/>
        </w:rPr>
      </w:pPr>
    </w:p>
    <w:p w14:paraId="0F196551" w14:textId="77777777" w:rsidR="00323878" w:rsidRPr="00102582" w:rsidRDefault="00323878" w:rsidP="00A256BC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jc w:val="both"/>
        <w:rPr>
          <w:b/>
          <w:sz w:val="18"/>
          <w:szCs w:val="18"/>
        </w:rPr>
      </w:pPr>
      <w:r w:rsidRPr="00102582">
        <w:rPr>
          <w:b/>
          <w:sz w:val="18"/>
          <w:szCs w:val="18"/>
        </w:rPr>
        <w:t xml:space="preserve">PUBLIC QUESTIONS OR STATEMNTS – See below. </w:t>
      </w:r>
    </w:p>
    <w:p w14:paraId="5C509FE1" w14:textId="77777777" w:rsidR="00323878" w:rsidRPr="00102582" w:rsidRDefault="00323878" w:rsidP="00323878">
      <w:pPr>
        <w:pStyle w:val="ListParagraph"/>
        <w:rPr>
          <w:b/>
          <w:sz w:val="18"/>
          <w:szCs w:val="18"/>
        </w:rPr>
      </w:pPr>
    </w:p>
    <w:p w14:paraId="1C125135" w14:textId="1F8C8C84" w:rsidR="001E3756" w:rsidRDefault="001E3756" w:rsidP="001E3756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Cs/>
          <w:sz w:val="18"/>
          <w:szCs w:val="18"/>
        </w:rPr>
      </w:pPr>
      <w:r w:rsidRPr="00102582">
        <w:rPr>
          <w:b/>
          <w:sz w:val="18"/>
          <w:szCs w:val="18"/>
        </w:rPr>
        <w:t xml:space="preserve">APOLOGIES TO BE RECEIVED AND </w:t>
      </w:r>
      <w:r w:rsidR="00527F60" w:rsidRPr="00102582">
        <w:rPr>
          <w:b/>
          <w:sz w:val="18"/>
          <w:szCs w:val="18"/>
        </w:rPr>
        <w:t xml:space="preserve">REASONS FOR ABSENCE </w:t>
      </w:r>
      <w:r w:rsidRPr="00102582">
        <w:rPr>
          <w:b/>
          <w:sz w:val="18"/>
          <w:szCs w:val="18"/>
        </w:rPr>
        <w:t>ACCEPTED</w:t>
      </w:r>
      <w:r w:rsidRPr="00102582">
        <w:rPr>
          <w:b/>
          <w:sz w:val="18"/>
          <w:szCs w:val="18"/>
        </w:rPr>
        <w:br/>
      </w:r>
      <w:r w:rsidR="000D5CAE" w:rsidRPr="000D5CAE">
        <w:rPr>
          <w:bCs/>
          <w:sz w:val="18"/>
          <w:szCs w:val="18"/>
        </w:rPr>
        <w:t xml:space="preserve">Apologies received from </w:t>
      </w:r>
      <w:r w:rsidR="00333E04">
        <w:rPr>
          <w:bCs/>
          <w:sz w:val="18"/>
          <w:szCs w:val="18"/>
        </w:rPr>
        <w:t xml:space="preserve">Cllr </w:t>
      </w:r>
      <w:r w:rsidR="000D5CAE" w:rsidRPr="000D5CAE">
        <w:rPr>
          <w:bCs/>
          <w:sz w:val="18"/>
          <w:szCs w:val="18"/>
        </w:rPr>
        <w:t>Judi Horner.</w:t>
      </w:r>
    </w:p>
    <w:p w14:paraId="46F3BD61" w14:textId="77777777" w:rsidR="000D5CAE" w:rsidRPr="000D5CAE" w:rsidRDefault="000D5CAE" w:rsidP="000D5CAE">
      <w:pPr>
        <w:pStyle w:val="ListParagraph"/>
        <w:rPr>
          <w:bCs/>
          <w:sz w:val="18"/>
          <w:szCs w:val="18"/>
        </w:rPr>
      </w:pPr>
    </w:p>
    <w:p w14:paraId="599F9D8D" w14:textId="77777777" w:rsidR="000D5CAE" w:rsidRDefault="000D5CAE" w:rsidP="000D5CAE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b/>
          <w:sz w:val="18"/>
          <w:szCs w:val="18"/>
        </w:rPr>
        <w:t xml:space="preserve">    </w:t>
      </w:r>
      <w:r w:rsidR="004F4446" w:rsidRPr="00102582">
        <w:rPr>
          <w:b/>
          <w:sz w:val="18"/>
          <w:szCs w:val="18"/>
        </w:rPr>
        <w:t>MINUTES OF PREVIOUS MEETING</w:t>
      </w:r>
      <w:r w:rsidR="00527F60" w:rsidRPr="00102582">
        <w:rPr>
          <w:b/>
          <w:sz w:val="18"/>
          <w:szCs w:val="18"/>
        </w:rPr>
        <w:t xml:space="preserve"> – </w:t>
      </w:r>
      <w:r w:rsidR="00527F60" w:rsidRPr="00102582">
        <w:rPr>
          <w:sz w:val="18"/>
          <w:szCs w:val="18"/>
        </w:rPr>
        <w:t>T</w:t>
      </w:r>
      <w:r>
        <w:rPr>
          <w:sz w:val="18"/>
          <w:szCs w:val="18"/>
        </w:rPr>
        <w:t>he</w:t>
      </w:r>
      <w:r w:rsidR="00527F60" w:rsidRPr="00102582">
        <w:rPr>
          <w:sz w:val="18"/>
          <w:szCs w:val="18"/>
        </w:rPr>
        <w:t xml:space="preserve"> </w:t>
      </w:r>
      <w:r w:rsidR="00323878" w:rsidRPr="00102582">
        <w:rPr>
          <w:sz w:val="18"/>
          <w:szCs w:val="18"/>
        </w:rPr>
        <w:t>mi</w:t>
      </w:r>
      <w:r w:rsidR="004F4446" w:rsidRPr="00102582">
        <w:rPr>
          <w:sz w:val="18"/>
          <w:szCs w:val="18"/>
        </w:rPr>
        <w:t xml:space="preserve">nutes of the meeting held on </w:t>
      </w:r>
      <w:r w:rsidR="00D144DA">
        <w:rPr>
          <w:sz w:val="18"/>
          <w:szCs w:val="18"/>
        </w:rPr>
        <w:t>2</w:t>
      </w:r>
      <w:r w:rsidR="00685D2E">
        <w:rPr>
          <w:sz w:val="18"/>
          <w:szCs w:val="18"/>
        </w:rPr>
        <w:t>3</w:t>
      </w:r>
      <w:r w:rsidR="00D144DA">
        <w:rPr>
          <w:sz w:val="18"/>
          <w:szCs w:val="18"/>
        </w:rPr>
        <w:t xml:space="preserve"> </w:t>
      </w:r>
      <w:r w:rsidR="00D84BAF">
        <w:rPr>
          <w:sz w:val="18"/>
          <w:szCs w:val="18"/>
        </w:rPr>
        <w:t>November</w:t>
      </w:r>
      <w:r w:rsidR="00BD7C42" w:rsidRPr="00102582">
        <w:rPr>
          <w:sz w:val="18"/>
          <w:szCs w:val="18"/>
        </w:rPr>
        <w:t>,</w:t>
      </w:r>
      <w:r w:rsidR="004F4446" w:rsidRPr="00102582">
        <w:rPr>
          <w:sz w:val="18"/>
          <w:szCs w:val="18"/>
        </w:rPr>
        <w:t xml:space="preserve"> 20</w:t>
      </w:r>
      <w:r w:rsidR="00897153">
        <w:rPr>
          <w:sz w:val="18"/>
          <w:szCs w:val="18"/>
        </w:rPr>
        <w:t>2</w:t>
      </w:r>
      <w:r w:rsidR="00685D2E">
        <w:rPr>
          <w:sz w:val="18"/>
          <w:szCs w:val="18"/>
        </w:rPr>
        <w:t>2</w:t>
      </w:r>
      <w:r w:rsidR="00323878" w:rsidRPr="00102582">
        <w:rPr>
          <w:sz w:val="18"/>
          <w:szCs w:val="18"/>
        </w:rPr>
        <w:t xml:space="preserve">, </w:t>
      </w:r>
      <w:r w:rsidRPr="00D26371">
        <w:rPr>
          <w:sz w:val="20"/>
          <w:szCs w:val="20"/>
        </w:rPr>
        <w:t xml:space="preserve">were agreed </w:t>
      </w:r>
      <w:r>
        <w:rPr>
          <w:sz w:val="20"/>
          <w:szCs w:val="20"/>
        </w:rPr>
        <w:t xml:space="preserve">as a true record </w:t>
      </w:r>
    </w:p>
    <w:p w14:paraId="05C22943" w14:textId="30F3EBE8" w:rsidR="00527F60" w:rsidRPr="000D5CAE" w:rsidRDefault="000D5CAE" w:rsidP="000D5CAE">
      <w:pPr>
        <w:tabs>
          <w:tab w:val="left" w:pos="567"/>
          <w:tab w:val="left" w:pos="1418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Pr="000D5CAE">
        <w:rPr>
          <w:b/>
          <w:sz w:val="18"/>
          <w:szCs w:val="18"/>
        </w:rPr>
        <w:t xml:space="preserve">    </w:t>
      </w:r>
      <w:r w:rsidRPr="000D5CAE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0D5CAE">
        <w:rPr>
          <w:sz w:val="20"/>
          <w:szCs w:val="20"/>
        </w:rPr>
        <w:t>sign</w:t>
      </w:r>
      <w:r>
        <w:rPr>
          <w:sz w:val="20"/>
          <w:szCs w:val="20"/>
        </w:rPr>
        <w:t>ed</w:t>
      </w:r>
      <w:r w:rsidRPr="000D5CAE">
        <w:rPr>
          <w:sz w:val="20"/>
          <w:szCs w:val="20"/>
        </w:rPr>
        <w:t xml:space="preserve"> by the Chairman.</w:t>
      </w:r>
      <w:r>
        <w:rPr>
          <w:sz w:val="18"/>
          <w:szCs w:val="18"/>
        </w:rPr>
        <w:t xml:space="preserve">             </w:t>
      </w:r>
    </w:p>
    <w:p w14:paraId="04B59C00" w14:textId="77777777" w:rsidR="009003F7" w:rsidRPr="00102582" w:rsidRDefault="009003F7" w:rsidP="009003F7">
      <w:pPr>
        <w:tabs>
          <w:tab w:val="left" w:pos="567"/>
          <w:tab w:val="left" w:pos="1418"/>
        </w:tabs>
        <w:jc w:val="both"/>
        <w:rPr>
          <w:b/>
          <w:sz w:val="18"/>
          <w:szCs w:val="18"/>
        </w:rPr>
      </w:pPr>
    </w:p>
    <w:p w14:paraId="462E695E" w14:textId="338DE5E7" w:rsidR="00A256BC" w:rsidRPr="00102582" w:rsidRDefault="006F5CC7" w:rsidP="008C50C8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jc w:val="both"/>
        <w:rPr>
          <w:b/>
          <w:sz w:val="18"/>
          <w:szCs w:val="18"/>
        </w:rPr>
      </w:pPr>
      <w:r w:rsidRPr="00102582">
        <w:rPr>
          <w:b/>
          <w:sz w:val="18"/>
          <w:szCs w:val="18"/>
        </w:rPr>
        <w:t>ITEMS CARRIED FORWARD FR</w:t>
      </w:r>
      <w:r w:rsidR="00071011" w:rsidRPr="00102582">
        <w:rPr>
          <w:b/>
          <w:sz w:val="18"/>
          <w:szCs w:val="18"/>
        </w:rPr>
        <w:t>O</w:t>
      </w:r>
      <w:r w:rsidRPr="00102582">
        <w:rPr>
          <w:b/>
          <w:sz w:val="18"/>
          <w:szCs w:val="18"/>
        </w:rPr>
        <w:t>M PREVIOUS MEETING</w:t>
      </w:r>
      <w:r w:rsidR="009003F7" w:rsidRPr="00102582">
        <w:rPr>
          <w:b/>
          <w:sz w:val="18"/>
          <w:szCs w:val="18"/>
        </w:rPr>
        <w:t xml:space="preserve"> </w:t>
      </w:r>
    </w:p>
    <w:p w14:paraId="3C7AC639" w14:textId="38EC6370" w:rsidR="008472BE" w:rsidRDefault="008472BE" w:rsidP="008472BE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18"/>
          <w:szCs w:val="18"/>
        </w:rPr>
      </w:pPr>
      <w:r w:rsidRPr="00AD3031">
        <w:rPr>
          <w:sz w:val="18"/>
          <w:szCs w:val="18"/>
        </w:rPr>
        <w:t>Community Infrastructure Levy (CIL)</w:t>
      </w:r>
      <w:r w:rsidR="00FC3AD2">
        <w:rPr>
          <w:sz w:val="18"/>
          <w:szCs w:val="18"/>
        </w:rPr>
        <w:t xml:space="preserve"> – </w:t>
      </w:r>
      <w:bookmarkStart w:id="0" w:name="_Hlk124951261"/>
      <w:r w:rsidR="00FC3AD2">
        <w:rPr>
          <w:sz w:val="18"/>
          <w:szCs w:val="18"/>
        </w:rPr>
        <w:t xml:space="preserve">Application received from Village Hall T/A West Tanfield War Services Memorial Hall </w:t>
      </w:r>
    </w:p>
    <w:p w14:paraId="5FAF8272" w14:textId="20D05585" w:rsidR="00FC3AD2" w:rsidRDefault="00FC3AD2" w:rsidP="00FC3AD2">
      <w:pPr>
        <w:tabs>
          <w:tab w:val="left" w:pos="567"/>
          <w:tab w:val="left" w:pos="1418"/>
        </w:tabs>
        <w:ind w:left="1137"/>
        <w:jc w:val="both"/>
        <w:rPr>
          <w:sz w:val="18"/>
          <w:szCs w:val="18"/>
        </w:rPr>
      </w:pPr>
      <w:r>
        <w:rPr>
          <w:sz w:val="18"/>
          <w:szCs w:val="18"/>
        </w:rPr>
        <w:t>for £743.76</w:t>
      </w:r>
      <w:bookmarkEnd w:id="0"/>
      <w:r>
        <w:rPr>
          <w:sz w:val="18"/>
          <w:szCs w:val="18"/>
        </w:rPr>
        <w:t xml:space="preserve">, from the CIL funds, for the cost of installation and two years rental at £30.99 per month. Funding granted the sum of </w:t>
      </w:r>
    </w:p>
    <w:p w14:paraId="736D8C3B" w14:textId="20675DC7" w:rsidR="00FC3AD2" w:rsidRDefault="00FC3AD2" w:rsidP="00FC3AD2">
      <w:pPr>
        <w:tabs>
          <w:tab w:val="left" w:pos="567"/>
          <w:tab w:val="left" w:pos="1418"/>
        </w:tabs>
        <w:ind w:left="1137"/>
        <w:jc w:val="both"/>
        <w:rPr>
          <w:sz w:val="18"/>
          <w:szCs w:val="18"/>
        </w:rPr>
      </w:pPr>
      <w:r>
        <w:rPr>
          <w:sz w:val="18"/>
          <w:szCs w:val="18"/>
        </w:rPr>
        <w:t>£743.76.</w:t>
      </w:r>
    </w:p>
    <w:p w14:paraId="38854FD2" w14:textId="3575D785" w:rsidR="00FC3AD2" w:rsidRDefault="00FC3AD2" w:rsidP="00FC3AD2">
      <w:pPr>
        <w:tabs>
          <w:tab w:val="left" w:pos="567"/>
          <w:tab w:val="left" w:pos="1418"/>
        </w:tabs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FC3AD2">
        <w:rPr>
          <w:sz w:val="18"/>
          <w:szCs w:val="18"/>
        </w:rPr>
        <w:t xml:space="preserve">Application received from Village Hall T/A West Tanfield War Services Memorial Hall </w:t>
      </w:r>
      <w:r>
        <w:rPr>
          <w:sz w:val="18"/>
          <w:szCs w:val="18"/>
        </w:rPr>
        <w:t xml:space="preserve">for £240, from the CIL funds, for the cost </w:t>
      </w:r>
    </w:p>
    <w:p w14:paraId="5541B8DC" w14:textId="77777777" w:rsidR="00831193" w:rsidRDefault="00FC3AD2" w:rsidP="00FC3AD2">
      <w:pPr>
        <w:tabs>
          <w:tab w:val="left" w:pos="567"/>
          <w:tab w:val="left" w:pos="1418"/>
        </w:tabs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of setting up/support and </w:t>
      </w:r>
      <w:r w:rsidR="00831193">
        <w:rPr>
          <w:sz w:val="18"/>
          <w:szCs w:val="18"/>
        </w:rPr>
        <w:t xml:space="preserve">marketing a website for the Village Hall. The Parish Council have asked for further information to enable </w:t>
      </w:r>
    </w:p>
    <w:p w14:paraId="45F30DCE" w14:textId="2F88EECE" w:rsidR="00831193" w:rsidRPr="00831193" w:rsidRDefault="00831193" w:rsidP="00831193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4362B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the request to be considered, details on:  </w:t>
      </w:r>
      <w:r w:rsidRPr="00831193">
        <w:rPr>
          <w:color w:val="000000"/>
          <w:sz w:val="18"/>
          <w:szCs w:val="18"/>
          <w:bdr w:val="none" w:sz="0" w:space="0" w:color="auto" w:frame="1"/>
          <w:shd w:val="clear" w:color="auto" w:fill="FFFFFF"/>
        </w:rPr>
        <w:t>How does the village Hall Committee feel the website will benefit the local community.</w:t>
      </w:r>
    </w:p>
    <w:p w14:paraId="0A6761CD" w14:textId="6259F13F" w:rsidR="004362B5" w:rsidRDefault="00831193" w:rsidP="0083119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                     </w:t>
      </w:r>
      <w:r w:rsidR="004362B5">
        <w:rPr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831193">
        <w:rPr>
          <w:color w:val="000000"/>
          <w:sz w:val="18"/>
          <w:szCs w:val="18"/>
          <w:bdr w:val="none" w:sz="0" w:space="0" w:color="auto" w:frame="1"/>
          <w:shd w:val="clear" w:color="auto" w:fill="FFFFFF"/>
        </w:rPr>
        <w:t>Is the website up and running, if not when is the date it is likely to be up and running.</w:t>
      </w:r>
      <w:r>
        <w:rPr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831193">
        <w:rPr>
          <w:color w:val="000000"/>
          <w:sz w:val="18"/>
          <w:szCs w:val="18"/>
          <w:bdr w:val="none" w:sz="0" w:space="0" w:color="auto" w:frame="1"/>
          <w:shd w:val="clear" w:color="auto" w:fill="FFFFFF"/>
        </w:rPr>
        <w:t>What is the website address.</w:t>
      </w:r>
      <w:r>
        <w:rPr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831193">
        <w:rPr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Also how did </w:t>
      </w:r>
    </w:p>
    <w:p w14:paraId="0BFE1390" w14:textId="5BB5A3CE" w:rsidR="00831193" w:rsidRPr="00831193" w:rsidRDefault="004362B5" w:rsidP="00831193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                       </w:t>
      </w:r>
      <w:r w:rsidR="00831193" w:rsidRPr="00831193">
        <w:rPr>
          <w:color w:val="000000"/>
          <w:sz w:val="18"/>
          <w:szCs w:val="18"/>
          <w:bdr w:val="none" w:sz="0" w:space="0" w:color="auto" w:frame="1"/>
          <w:shd w:val="clear" w:color="auto" w:fill="FFFFFF"/>
        </w:rPr>
        <w:t>the Village Hall Committee agree on the hourly rate</w:t>
      </w:r>
      <w:r w:rsidR="00831193">
        <w:rPr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r w:rsidR="00831193" w:rsidRPr="00831193">
        <w:rPr>
          <w:color w:val="000000"/>
          <w:sz w:val="18"/>
          <w:szCs w:val="18"/>
          <w:bdr w:val="none" w:sz="0" w:space="0" w:color="auto" w:frame="1"/>
          <w:shd w:val="clear" w:color="auto" w:fill="FFFFFF"/>
        </w:rPr>
        <w:t>per hour for the work to be carried out on the construction of the website.</w:t>
      </w:r>
    </w:p>
    <w:p w14:paraId="2B320D0F" w14:textId="5E8B663D" w:rsidR="00031A17" w:rsidRDefault="00B93FB7" w:rsidP="008472BE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7D18A2">
        <w:rPr>
          <w:sz w:val="18"/>
          <w:szCs w:val="18"/>
        </w:rPr>
        <w:t xml:space="preserve">umber </w:t>
      </w:r>
      <w:r>
        <w:rPr>
          <w:sz w:val="18"/>
          <w:szCs w:val="18"/>
        </w:rPr>
        <w:t>of</w:t>
      </w:r>
      <w:r w:rsidR="00333E04">
        <w:rPr>
          <w:sz w:val="18"/>
          <w:szCs w:val="18"/>
        </w:rPr>
        <w:t xml:space="preserve"> H</w:t>
      </w:r>
      <w:r>
        <w:rPr>
          <w:sz w:val="18"/>
          <w:szCs w:val="18"/>
        </w:rPr>
        <w:t>its to the Parish Council Website</w:t>
      </w:r>
      <w:r w:rsidR="00031A17">
        <w:rPr>
          <w:sz w:val="18"/>
          <w:szCs w:val="18"/>
        </w:rPr>
        <w:t xml:space="preserve"> – A breakdown of the number of hits to the Parish Council website/the </w:t>
      </w:r>
    </w:p>
    <w:p w14:paraId="0ADEA6A3" w14:textId="77777777" w:rsidR="00333E04" w:rsidRDefault="00031A17" w:rsidP="00031A17">
      <w:pPr>
        <w:tabs>
          <w:tab w:val="left" w:pos="567"/>
          <w:tab w:val="left" w:pos="1418"/>
        </w:tabs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031A17">
        <w:rPr>
          <w:sz w:val="18"/>
          <w:szCs w:val="18"/>
        </w:rPr>
        <w:t xml:space="preserve">pages visited and the length of stay </w:t>
      </w:r>
      <w:r>
        <w:rPr>
          <w:sz w:val="18"/>
          <w:szCs w:val="18"/>
        </w:rPr>
        <w:t xml:space="preserve">was discussed at the meeting. </w:t>
      </w:r>
      <w:r w:rsidR="00333E04">
        <w:rPr>
          <w:sz w:val="18"/>
          <w:szCs w:val="18"/>
        </w:rPr>
        <w:t xml:space="preserve">Figures provided by the website host. </w:t>
      </w:r>
      <w:r>
        <w:rPr>
          <w:sz w:val="18"/>
          <w:szCs w:val="18"/>
        </w:rPr>
        <w:t xml:space="preserve">The </w:t>
      </w:r>
    </w:p>
    <w:p w14:paraId="28CB4745" w14:textId="016CA3E1" w:rsidR="00031A17" w:rsidRPr="00031A17" w:rsidRDefault="00333E04" w:rsidP="00031A17">
      <w:pPr>
        <w:tabs>
          <w:tab w:val="left" w:pos="567"/>
          <w:tab w:val="left" w:pos="1418"/>
        </w:tabs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031A17">
        <w:rPr>
          <w:sz w:val="18"/>
          <w:szCs w:val="18"/>
        </w:rPr>
        <w:t xml:space="preserve">Councillors felt the figures for the year where what could be expected for </w:t>
      </w:r>
      <w:r>
        <w:rPr>
          <w:sz w:val="18"/>
          <w:szCs w:val="18"/>
        </w:rPr>
        <w:t>the</w:t>
      </w:r>
      <w:r w:rsidR="00031A17">
        <w:rPr>
          <w:sz w:val="18"/>
          <w:szCs w:val="18"/>
        </w:rPr>
        <w:t xml:space="preserve"> Parish Council</w:t>
      </w:r>
      <w:r>
        <w:rPr>
          <w:sz w:val="18"/>
          <w:szCs w:val="18"/>
        </w:rPr>
        <w:t>.</w:t>
      </w:r>
    </w:p>
    <w:p w14:paraId="4B57D9D4" w14:textId="77777777" w:rsidR="00685D2E" w:rsidRPr="00685D2E" w:rsidRDefault="00685D2E" w:rsidP="00685D2E">
      <w:pPr>
        <w:tabs>
          <w:tab w:val="left" w:pos="567"/>
          <w:tab w:val="left" w:pos="1418"/>
        </w:tabs>
        <w:jc w:val="both"/>
        <w:rPr>
          <w:sz w:val="18"/>
          <w:szCs w:val="18"/>
        </w:rPr>
      </w:pPr>
    </w:p>
    <w:p w14:paraId="23E1D234" w14:textId="77777777" w:rsidR="008860A9" w:rsidRPr="00102582" w:rsidRDefault="008860A9" w:rsidP="00A70D0E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jc w:val="both"/>
        <w:rPr>
          <w:b/>
          <w:sz w:val="18"/>
          <w:szCs w:val="18"/>
        </w:rPr>
      </w:pPr>
      <w:r w:rsidRPr="00102582">
        <w:rPr>
          <w:b/>
          <w:sz w:val="18"/>
          <w:szCs w:val="18"/>
        </w:rPr>
        <w:t>FINANCIALS</w:t>
      </w:r>
    </w:p>
    <w:p w14:paraId="53308060" w14:textId="4AC4EC18" w:rsidR="0032520F" w:rsidRDefault="001F5E9B" w:rsidP="001F5E9B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rPr>
          <w:sz w:val="18"/>
          <w:szCs w:val="18"/>
        </w:rPr>
      </w:pPr>
      <w:r w:rsidRPr="00102582">
        <w:rPr>
          <w:sz w:val="18"/>
          <w:szCs w:val="18"/>
        </w:rPr>
        <w:t>T</w:t>
      </w:r>
      <w:r w:rsidR="00407CA4">
        <w:rPr>
          <w:sz w:val="18"/>
          <w:szCs w:val="18"/>
        </w:rPr>
        <w:t xml:space="preserve">he Parish Council </w:t>
      </w:r>
      <w:r w:rsidRPr="00102582">
        <w:rPr>
          <w:sz w:val="18"/>
          <w:szCs w:val="18"/>
        </w:rPr>
        <w:t>app</w:t>
      </w:r>
      <w:r w:rsidR="00A5144B" w:rsidRPr="00102582">
        <w:rPr>
          <w:sz w:val="18"/>
          <w:szCs w:val="18"/>
        </w:rPr>
        <w:t>rove</w:t>
      </w:r>
      <w:r w:rsidR="00407CA4">
        <w:rPr>
          <w:sz w:val="18"/>
          <w:szCs w:val="18"/>
        </w:rPr>
        <w:t>d</w:t>
      </w:r>
      <w:r w:rsidR="00A5144B" w:rsidRPr="00102582">
        <w:rPr>
          <w:sz w:val="18"/>
          <w:szCs w:val="18"/>
        </w:rPr>
        <w:t xml:space="preserve"> </w:t>
      </w:r>
      <w:r w:rsidR="00407CA4">
        <w:rPr>
          <w:sz w:val="18"/>
          <w:szCs w:val="18"/>
        </w:rPr>
        <w:t>the</w:t>
      </w:r>
      <w:r w:rsidR="00A5144B" w:rsidRPr="00102582">
        <w:rPr>
          <w:sz w:val="18"/>
          <w:szCs w:val="18"/>
        </w:rPr>
        <w:t xml:space="preserve"> bank </w:t>
      </w:r>
      <w:r w:rsidR="00407CA4">
        <w:rPr>
          <w:sz w:val="18"/>
          <w:szCs w:val="18"/>
        </w:rPr>
        <w:t>balance as at</w:t>
      </w:r>
      <w:r w:rsidR="00A5144B" w:rsidRPr="00102582">
        <w:rPr>
          <w:sz w:val="18"/>
          <w:szCs w:val="18"/>
        </w:rPr>
        <w:t xml:space="preserve"> 31</w:t>
      </w:r>
      <w:r w:rsidR="00A5144B" w:rsidRPr="00102582">
        <w:rPr>
          <w:sz w:val="18"/>
          <w:szCs w:val="18"/>
          <w:vertAlign w:val="superscript"/>
        </w:rPr>
        <w:t>st</w:t>
      </w:r>
      <w:r w:rsidR="00A5144B" w:rsidRPr="00102582">
        <w:rPr>
          <w:sz w:val="18"/>
          <w:szCs w:val="18"/>
        </w:rPr>
        <w:t xml:space="preserve"> December,</w:t>
      </w:r>
      <w:r w:rsidRPr="00102582">
        <w:rPr>
          <w:sz w:val="18"/>
          <w:szCs w:val="18"/>
        </w:rPr>
        <w:t xml:space="preserve"> 20</w:t>
      </w:r>
      <w:r w:rsidR="00897153">
        <w:rPr>
          <w:sz w:val="18"/>
          <w:szCs w:val="18"/>
        </w:rPr>
        <w:t>2</w:t>
      </w:r>
      <w:r w:rsidR="00685D2E">
        <w:rPr>
          <w:sz w:val="18"/>
          <w:szCs w:val="18"/>
        </w:rPr>
        <w:t>2</w:t>
      </w:r>
      <w:r w:rsidR="0006206F">
        <w:rPr>
          <w:sz w:val="18"/>
          <w:szCs w:val="18"/>
        </w:rPr>
        <w:t>.</w:t>
      </w:r>
    </w:p>
    <w:tbl>
      <w:tblPr>
        <w:tblW w:w="6369" w:type="dxa"/>
        <w:tblInd w:w="567" w:type="dxa"/>
        <w:tblLook w:val="04A0" w:firstRow="1" w:lastRow="0" w:firstColumn="1" w:lastColumn="0" w:noHBand="0" w:noVBand="1"/>
      </w:tblPr>
      <w:tblGrid>
        <w:gridCol w:w="2173"/>
        <w:gridCol w:w="3080"/>
        <w:gridCol w:w="1116"/>
      </w:tblGrid>
      <w:tr w:rsidR="00407CA4" w14:paraId="73F96908" w14:textId="77777777" w:rsidTr="00407CA4">
        <w:trPr>
          <w:trHeight w:val="255"/>
        </w:trPr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FD7EE2" w14:textId="77777777" w:rsidR="00407CA4" w:rsidRDefault="00407CA4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Bank Balances as at 31/12/2022:</w:t>
            </w:r>
          </w:p>
        </w:tc>
      </w:tr>
      <w:tr w:rsidR="00407CA4" w14:paraId="344BC965" w14:textId="77777777" w:rsidTr="00407CA4">
        <w:trPr>
          <w:trHeight w:val="255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F5C4E" w14:textId="77777777" w:rsidR="00407CA4" w:rsidRDefault="00407C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4F4AE" w14:textId="77777777" w:rsidR="00407CA4" w:rsidRDefault="00407CA4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709C" w14:textId="77777777" w:rsidR="00407CA4" w:rsidRDefault="00407CA4">
            <w:pPr>
              <w:rPr>
                <w:sz w:val="20"/>
                <w:szCs w:val="20"/>
              </w:rPr>
            </w:pPr>
          </w:p>
        </w:tc>
      </w:tr>
      <w:tr w:rsidR="00407CA4" w14:paraId="45D59F8D" w14:textId="77777777" w:rsidTr="00407CA4">
        <w:trPr>
          <w:trHeight w:val="255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9EE6C" w14:textId="77777777" w:rsidR="00407CA4" w:rsidRDefault="00407C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NatWest Current a/c - ****4884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C910F" w14:textId="77777777" w:rsidR="00407CA4" w:rsidRDefault="00407C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AE89" w14:textId="77777777" w:rsidR="00407CA4" w:rsidRDefault="00407C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£5,365.58</w:t>
            </w:r>
          </w:p>
        </w:tc>
      </w:tr>
      <w:tr w:rsidR="00407CA4" w14:paraId="34F84724" w14:textId="77777777" w:rsidTr="00407CA4">
        <w:trPr>
          <w:trHeight w:val="255"/>
        </w:trPr>
        <w:tc>
          <w:tcPr>
            <w:tcW w:w="5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6BFA3" w14:textId="77777777" w:rsidR="00407CA4" w:rsidRDefault="00407C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NatWest Business Reserve a/c - ****2668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9AC5" w14:textId="77777777" w:rsidR="00407CA4" w:rsidRDefault="00407C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£17,231.66</w:t>
            </w:r>
          </w:p>
        </w:tc>
      </w:tr>
      <w:tr w:rsidR="00407CA4" w14:paraId="138126DB" w14:textId="77777777" w:rsidTr="00407CA4">
        <w:trPr>
          <w:trHeight w:val="255"/>
        </w:trPr>
        <w:tc>
          <w:tcPr>
            <w:tcW w:w="5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062C" w14:textId="77777777" w:rsidR="00407CA4" w:rsidRDefault="00407CA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9483" w14:textId="77777777" w:rsidR="00407CA4" w:rsidRDefault="00407C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£22,597.24</w:t>
            </w:r>
          </w:p>
        </w:tc>
      </w:tr>
      <w:tr w:rsidR="00407CA4" w14:paraId="40FDFB1B" w14:textId="77777777" w:rsidTr="00407CA4">
        <w:trPr>
          <w:trHeight w:val="255"/>
        </w:trPr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5B0D" w14:textId="77777777" w:rsidR="00407CA4" w:rsidRDefault="00407C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7CA4" w14:paraId="427B64E8" w14:textId="77777777" w:rsidTr="00407CA4">
        <w:trPr>
          <w:trHeight w:val="255"/>
        </w:trPr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971E89" w14:textId="77777777" w:rsidR="00407CA4" w:rsidRDefault="00407CA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Payments to be approved and recorded: </w:t>
            </w:r>
          </w:p>
        </w:tc>
      </w:tr>
      <w:tr w:rsidR="00407CA4" w14:paraId="01F27A6A" w14:textId="77777777" w:rsidTr="00407CA4">
        <w:trPr>
          <w:trHeight w:val="255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EAC8" w14:textId="77777777" w:rsidR="00407CA4" w:rsidRDefault="00407C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Payee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AD9B" w14:textId="77777777" w:rsidR="00407CA4" w:rsidRDefault="00407C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00EE" w14:textId="77777777" w:rsidR="00407CA4" w:rsidRDefault="00407C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7CA4" w14:paraId="4B30B826" w14:textId="77777777" w:rsidTr="00407CA4">
        <w:trPr>
          <w:trHeight w:val="255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E0B7" w14:textId="77777777" w:rsidR="00407CA4" w:rsidRDefault="00407C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E Carter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ACC4" w14:textId="77777777" w:rsidR="00407CA4" w:rsidRDefault="00407C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Clerks Wages Nov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B557" w14:textId="77777777" w:rsidR="00407CA4" w:rsidRDefault="00407C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£332.82</w:t>
            </w:r>
          </w:p>
        </w:tc>
      </w:tr>
      <w:tr w:rsidR="00407CA4" w14:paraId="5BB1AFE3" w14:textId="77777777" w:rsidTr="00407CA4">
        <w:trPr>
          <w:trHeight w:val="255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7913" w14:textId="77777777" w:rsidR="00407CA4" w:rsidRDefault="00407C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E Carter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9D9F" w14:textId="77777777" w:rsidR="00407CA4" w:rsidRDefault="00407C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Clerks Expenses Nov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E728" w14:textId="77777777" w:rsidR="00407CA4" w:rsidRDefault="00407C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£65.00</w:t>
            </w:r>
          </w:p>
        </w:tc>
      </w:tr>
      <w:tr w:rsidR="00407CA4" w14:paraId="4A154C51" w14:textId="77777777" w:rsidTr="00407CA4">
        <w:trPr>
          <w:trHeight w:val="255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86CF" w14:textId="77777777" w:rsidR="00407CA4" w:rsidRDefault="00407C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HMRC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89E4" w14:textId="77777777" w:rsidR="00407CA4" w:rsidRDefault="00407C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PAYE Nov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CFBD" w14:textId="77777777" w:rsidR="00407CA4" w:rsidRDefault="00407C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£83.20</w:t>
            </w:r>
          </w:p>
        </w:tc>
      </w:tr>
      <w:tr w:rsidR="00407CA4" w14:paraId="445C67BC" w14:textId="77777777" w:rsidTr="00407CA4">
        <w:trPr>
          <w:trHeight w:val="255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A448" w14:textId="77777777" w:rsidR="00407CA4" w:rsidRDefault="00407C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E Carter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245D" w14:textId="77777777" w:rsidR="00407CA4" w:rsidRDefault="00407C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Clerks Expenses Dec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E531" w14:textId="77777777" w:rsidR="00407CA4" w:rsidRDefault="00407C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£84.43</w:t>
            </w:r>
          </w:p>
        </w:tc>
      </w:tr>
      <w:tr w:rsidR="00407CA4" w14:paraId="64AA07AE" w14:textId="77777777" w:rsidTr="00407CA4">
        <w:trPr>
          <w:trHeight w:val="255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047675" w14:textId="77777777" w:rsidR="00407CA4" w:rsidRDefault="00407CA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413434" w14:textId="77777777" w:rsidR="00407CA4" w:rsidRDefault="00407CA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7C9698" w14:textId="77777777" w:rsidR="00407CA4" w:rsidRDefault="00407C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£565.45</w:t>
            </w:r>
          </w:p>
        </w:tc>
      </w:tr>
      <w:tr w:rsidR="00407CA4" w14:paraId="7F1037D0" w14:textId="77777777" w:rsidTr="00407CA4">
        <w:trPr>
          <w:trHeight w:val="255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7C78" w14:textId="77777777" w:rsidR="00407CA4" w:rsidRDefault="00407C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F4C5" w14:textId="77777777" w:rsidR="00407CA4" w:rsidRDefault="00407CA4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CFA0" w14:textId="77777777" w:rsidR="00407CA4" w:rsidRDefault="00407CA4">
            <w:pPr>
              <w:rPr>
                <w:sz w:val="20"/>
                <w:szCs w:val="20"/>
              </w:rPr>
            </w:pPr>
          </w:p>
        </w:tc>
      </w:tr>
      <w:tr w:rsidR="00407CA4" w14:paraId="24CE9E08" w14:textId="77777777" w:rsidTr="00407CA4">
        <w:trPr>
          <w:trHeight w:val="255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3A2F29" w14:textId="77777777" w:rsidR="00407CA4" w:rsidRDefault="00407CA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Receipts to be recorded: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2FF077" w14:textId="77777777" w:rsidR="00407CA4" w:rsidRDefault="00407CA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28E463" w14:textId="77777777" w:rsidR="00407CA4" w:rsidRDefault="00407CA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7CA4" w14:paraId="07E88F3C" w14:textId="77777777" w:rsidTr="00407CA4">
        <w:trPr>
          <w:trHeight w:val="255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5A52" w14:textId="77777777" w:rsidR="00407CA4" w:rsidRDefault="00407C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Received From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C538" w14:textId="77777777" w:rsidR="00407CA4" w:rsidRDefault="00407C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CF7C" w14:textId="77777777" w:rsidR="00407CA4" w:rsidRDefault="00407C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7CA4" w14:paraId="31D15325" w14:textId="77777777" w:rsidTr="00407CA4">
        <w:trPr>
          <w:trHeight w:val="255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9356" w14:textId="77777777" w:rsidR="00407CA4" w:rsidRDefault="00407CA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4054" w14:textId="77777777" w:rsidR="00407CA4" w:rsidRDefault="00407CA4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BA8C" w14:textId="77777777" w:rsidR="00407CA4" w:rsidRDefault="00407CA4">
            <w:pPr>
              <w:rPr>
                <w:sz w:val="20"/>
                <w:szCs w:val="20"/>
              </w:rPr>
            </w:pPr>
          </w:p>
        </w:tc>
      </w:tr>
      <w:tr w:rsidR="00407CA4" w14:paraId="427F9887" w14:textId="77777777" w:rsidTr="00407CA4">
        <w:trPr>
          <w:trHeight w:val="255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7474" w14:textId="77777777" w:rsidR="00407CA4" w:rsidRDefault="00407CA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60F4" w14:textId="77777777" w:rsidR="00407CA4" w:rsidRDefault="00407CA4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502D" w14:textId="77777777" w:rsidR="00407CA4" w:rsidRDefault="00407CA4">
            <w:pPr>
              <w:rPr>
                <w:sz w:val="20"/>
                <w:szCs w:val="20"/>
              </w:rPr>
            </w:pPr>
          </w:p>
        </w:tc>
      </w:tr>
      <w:tr w:rsidR="00407CA4" w14:paraId="7BE819C3" w14:textId="77777777" w:rsidTr="00407CA4">
        <w:trPr>
          <w:trHeight w:val="255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0B4624" w14:textId="77777777" w:rsidR="00407CA4" w:rsidRDefault="00407CA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8E976A" w14:textId="77777777" w:rsidR="00407CA4" w:rsidRDefault="00407CA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538A2A" w14:textId="77777777" w:rsidR="00407CA4" w:rsidRDefault="00407C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£0.00</w:t>
            </w:r>
          </w:p>
        </w:tc>
      </w:tr>
    </w:tbl>
    <w:p w14:paraId="7FA2354C" w14:textId="7B2AB508" w:rsidR="00407CA4" w:rsidRDefault="00407CA4" w:rsidP="00407CA4">
      <w:pPr>
        <w:tabs>
          <w:tab w:val="left" w:pos="567"/>
          <w:tab w:val="left" w:pos="1418"/>
        </w:tabs>
        <w:ind w:left="720"/>
        <w:rPr>
          <w:sz w:val="18"/>
          <w:szCs w:val="18"/>
        </w:rPr>
      </w:pPr>
    </w:p>
    <w:p w14:paraId="306FE606" w14:textId="77777777" w:rsidR="007A307D" w:rsidRPr="00407CA4" w:rsidRDefault="007A307D" w:rsidP="00407CA4">
      <w:pPr>
        <w:tabs>
          <w:tab w:val="left" w:pos="567"/>
          <w:tab w:val="left" w:pos="1418"/>
        </w:tabs>
        <w:ind w:left="720"/>
        <w:rPr>
          <w:sz w:val="18"/>
          <w:szCs w:val="18"/>
        </w:rPr>
      </w:pPr>
    </w:p>
    <w:p w14:paraId="2949D781" w14:textId="652ACAAC" w:rsidR="00AF24CC" w:rsidRDefault="00407CA4" w:rsidP="001F5E9B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>No p</w:t>
      </w:r>
      <w:r w:rsidR="0032520F" w:rsidRPr="00102582">
        <w:rPr>
          <w:sz w:val="18"/>
          <w:szCs w:val="18"/>
        </w:rPr>
        <w:t>ayments made</w:t>
      </w:r>
      <w:r>
        <w:rPr>
          <w:sz w:val="18"/>
          <w:szCs w:val="18"/>
        </w:rPr>
        <w:t xml:space="preserve"> or</w:t>
      </w:r>
      <w:r w:rsidR="0032520F" w:rsidRPr="00102582">
        <w:rPr>
          <w:sz w:val="18"/>
          <w:szCs w:val="18"/>
        </w:rPr>
        <w:t xml:space="preserve"> monies received prior to or at this meeting</w:t>
      </w:r>
      <w:r w:rsidR="0006206F">
        <w:rPr>
          <w:sz w:val="18"/>
          <w:szCs w:val="18"/>
        </w:rPr>
        <w:t>.</w:t>
      </w:r>
    </w:p>
    <w:p w14:paraId="4D048EA3" w14:textId="77777777" w:rsidR="00333E04" w:rsidRDefault="0075508A" w:rsidP="001F5E9B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rPr>
          <w:sz w:val="18"/>
          <w:szCs w:val="18"/>
        </w:rPr>
      </w:pPr>
      <w:r>
        <w:rPr>
          <w:sz w:val="18"/>
          <w:szCs w:val="18"/>
        </w:rPr>
        <w:t xml:space="preserve">Appointment of </w:t>
      </w:r>
      <w:r w:rsidR="00333E04">
        <w:rPr>
          <w:sz w:val="18"/>
          <w:szCs w:val="18"/>
        </w:rPr>
        <w:t>an I</w:t>
      </w:r>
      <w:r>
        <w:rPr>
          <w:sz w:val="18"/>
          <w:szCs w:val="18"/>
        </w:rPr>
        <w:t xml:space="preserve">nternal </w:t>
      </w:r>
      <w:r w:rsidR="00333E04">
        <w:rPr>
          <w:sz w:val="18"/>
          <w:szCs w:val="18"/>
        </w:rPr>
        <w:t>A</w:t>
      </w:r>
      <w:r>
        <w:rPr>
          <w:sz w:val="18"/>
          <w:szCs w:val="18"/>
        </w:rPr>
        <w:t>uditor</w:t>
      </w:r>
      <w:r w:rsidR="00031A17">
        <w:rPr>
          <w:sz w:val="18"/>
          <w:szCs w:val="18"/>
        </w:rPr>
        <w:t xml:space="preserve"> – The Parish Council agreed to appoint Hambleton Community Action as the internal </w:t>
      </w:r>
    </w:p>
    <w:p w14:paraId="0FFB8BEA" w14:textId="5DF37786" w:rsidR="0075508A" w:rsidRPr="00031A17" w:rsidRDefault="00333E04" w:rsidP="00031A17">
      <w:pPr>
        <w:tabs>
          <w:tab w:val="left" w:pos="567"/>
          <w:tab w:val="left" w:pos="1418"/>
        </w:tabs>
        <w:ind w:left="567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031A17" w:rsidRPr="00333E04">
        <w:rPr>
          <w:sz w:val="18"/>
          <w:szCs w:val="18"/>
        </w:rPr>
        <w:t xml:space="preserve">Auditors </w:t>
      </w:r>
      <w:r w:rsidR="00031A17" w:rsidRPr="00031A17">
        <w:rPr>
          <w:sz w:val="18"/>
          <w:szCs w:val="18"/>
        </w:rPr>
        <w:t xml:space="preserve">for the </w:t>
      </w:r>
      <w:r w:rsidR="00031A17">
        <w:rPr>
          <w:sz w:val="18"/>
          <w:szCs w:val="18"/>
        </w:rPr>
        <w:t xml:space="preserve">2022/23 </w:t>
      </w:r>
      <w:r>
        <w:rPr>
          <w:sz w:val="18"/>
          <w:szCs w:val="18"/>
        </w:rPr>
        <w:t xml:space="preserve">Parish Council </w:t>
      </w:r>
      <w:r w:rsidR="00031A17">
        <w:rPr>
          <w:sz w:val="18"/>
          <w:szCs w:val="18"/>
        </w:rPr>
        <w:t>accounts at a cost of £195</w:t>
      </w:r>
      <w:r w:rsidR="00A73E91">
        <w:rPr>
          <w:sz w:val="18"/>
          <w:szCs w:val="18"/>
        </w:rPr>
        <w:t>.</w:t>
      </w:r>
    </w:p>
    <w:p w14:paraId="1B3C1707" w14:textId="77777777" w:rsidR="0075508A" w:rsidRPr="0075508A" w:rsidRDefault="0075508A" w:rsidP="0075508A">
      <w:pPr>
        <w:tabs>
          <w:tab w:val="left" w:pos="567"/>
          <w:tab w:val="left" w:pos="1418"/>
        </w:tabs>
        <w:ind w:left="567"/>
        <w:rPr>
          <w:sz w:val="18"/>
          <w:szCs w:val="18"/>
        </w:rPr>
      </w:pPr>
    </w:p>
    <w:p w14:paraId="68B652C1" w14:textId="603D4AA3" w:rsidR="00333E04" w:rsidRPr="00333E04" w:rsidRDefault="0075508A" w:rsidP="003C3EDE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rPr>
          <w:b/>
          <w:bCs/>
          <w:sz w:val="18"/>
          <w:szCs w:val="18"/>
        </w:rPr>
      </w:pPr>
      <w:r w:rsidRPr="00685D2E">
        <w:rPr>
          <w:sz w:val="18"/>
          <w:szCs w:val="18"/>
        </w:rPr>
        <w:t xml:space="preserve">    </w:t>
      </w:r>
      <w:r w:rsidR="003C3EDE" w:rsidRPr="003C3EDE">
        <w:rPr>
          <w:b/>
          <w:bCs/>
          <w:sz w:val="18"/>
          <w:szCs w:val="18"/>
        </w:rPr>
        <w:t>LOCALITY BUDGET FUNDS</w:t>
      </w:r>
      <w:r w:rsidR="003C3EDE">
        <w:rPr>
          <w:b/>
          <w:bCs/>
          <w:sz w:val="18"/>
          <w:szCs w:val="18"/>
        </w:rPr>
        <w:t xml:space="preserve"> – </w:t>
      </w:r>
      <w:r w:rsidR="00031A17" w:rsidRPr="00031A17">
        <w:rPr>
          <w:sz w:val="18"/>
          <w:szCs w:val="18"/>
        </w:rPr>
        <w:t xml:space="preserve">£1000, has been allocated from the </w:t>
      </w:r>
      <w:r w:rsidR="00031A17">
        <w:rPr>
          <w:sz w:val="18"/>
          <w:szCs w:val="18"/>
        </w:rPr>
        <w:t xml:space="preserve">Locality Budget </w:t>
      </w:r>
      <w:r w:rsidR="003C3EDE" w:rsidRPr="00031A17">
        <w:rPr>
          <w:sz w:val="18"/>
          <w:szCs w:val="18"/>
        </w:rPr>
        <w:t>Fund</w:t>
      </w:r>
      <w:r w:rsidR="003C3EDE" w:rsidRPr="003C3EDE">
        <w:rPr>
          <w:sz w:val="18"/>
          <w:szCs w:val="18"/>
        </w:rPr>
        <w:t xml:space="preserve"> </w:t>
      </w:r>
      <w:r w:rsidR="00031A17">
        <w:rPr>
          <w:sz w:val="18"/>
          <w:szCs w:val="18"/>
        </w:rPr>
        <w:t xml:space="preserve">towards the </w:t>
      </w:r>
      <w:r w:rsidR="003C3EDE" w:rsidRPr="003C3EDE">
        <w:rPr>
          <w:sz w:val="18"/>
          <w:szCs w:val="18"/>
        </w:rPr>
        <w:t xml:space="preserve">addition of new play </w:t>
      </w:r>
    </w:p>
    <w:p w14:paraId="66D4A123" w14:textId="30655B21" w:rsidR="00897153" w:rsidRPr="00031A17" w:rsidRDefault="00333E04" w:rsidP="00031A17">
      <w:pPr>
        <w:tabs>
          <w:tab w:val="left" w:pos="567"/>
          <w:tab w:val="left" w:pos="1418"/>
        </w:tabs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333E04">
        <w:rPr>
          <w:sz w:val="18"/>
          <w:szCs w:val="18"/>
        </w:rPr>
        <w:t xml:space="preserve">    </w:t>
      </w:r>
      <w:r w:rsidR="003C3EDE" w:rsidRPr="00333E04">
        <w:rPr>
          <w:sz w:val="18"/>
          <w:szCs w:val="18"/>
        </w:rPr>
        <w:t xml:space="preserve">equipment </w:t>
      </w:r>
      <w:r w:rsidR="003C3EDE" w:rsidRPr="00031A17">
        <w:rPr>
          <w:sz w:val="18"/>
          <w:szCs w:val="18"/>
        </w:rPr>
        <w:t>at Nosterfield</w:t>
      </w:r>
      <w:r w:rsidR="00031A17">
        <w:rPr>
          <w:sz w:val="18"/>
          <w:szCs w:val="18"/>
        </w:rPr>
        <w:t xml:space="preserve"> swing park</w:t>
      </w:r>
      <w:r w:rsidR="003C3EDE" w:rsidRPr="00031A17">
        <w:rPr>
          <w:sz w:val="18"/>
          <w:szCs w:val="18"/>
        </w:rPr>
        <w:t>.</w:t>
      </w:r>
    </w:p>
    <w:p w14:paraId="435B71D7" w14:textId="4668A3F1" w:rsidR="00897153" w:rsidRPr="00B93FB7" w:rsidRDefault="00897153" w:rsidP="00B93FB7">
      <w:pPr>
        <w:tabs>
          <w:tab w:val="left" w:pos="567"/>
          <w:tab w:val="left" w:pos="1418"/>
        </w:tabs>
        <w:rPr>
          <w:sz w:val="18"/>
          <w:szCs w:val="18"/>
        </w:rPr>
      </w:pPr>
      <w:r w:rsidRPr="00B93FB7">
        <w:rPr>
          <w:b/>
          <w:bCs/>
          <w:sz w:val="18"/>
          <w:szCs w:val="18"/>
        </w:rPr>
        <w:t xml:space="preserve">    </w:t>
      </w:r>
    </w:p>
    <w:p w14:paraId="01E993CB" w14:textId="77777777" w:rsidR="00407CA4" w:rsidRPr="00407CA4" w:rsidRDefault="008860A9" w:rsidP="00A70D0E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jc w:val="both"/>
        <w:rPr>
          <w:b/>
          <w:sz w:val="18"/>
          <w:szCs w:val="18"/>
        </w:rPr>
      </w:pPr>
      <w:r w:rsidRPr="00102582">
        <w:rPr>
          <w:b/>
          <w:sz w:val="18"/>
          <w:szCs w:val="18"/>
        </w:rPr>
        <w:t xml:space="preserve">CORRESPONDENCE – </w:t>
      </w:r>
      <w:r w:rsidR="00407CA4" w:rsidRPr="00407CA4">
        <w:rPr>
          <w:bCs/>
          <w:sz w:val="18"/>
          <w:szCs w:val="18"/>
        </w:rPr>
        <w:t xml:space="preserve">The </w:t>
      </w:r>
      <w:r w:rsidRPr="00407CA4">
        <w:rPr>
          <w:bCs/>
          <w:sz w:val="18"/>
          <w:szCs w:val="18"/>
        </w:rPr>
        <w:t>C</w:t>
      </w:r>
      <w:r w:rsidRPr="00102582">
        <w:rPr>
          <w:sz w:val="18"/>
          <w:szCs w:val="18"/>
        </w:rPr>
        <w:t>lerk report</w:t>
      </w:r>
      <w:r w:rsidR="00407CA4">
        <w:rPr>
          <w:sz w:val="18"/>
          <w:szCs w:val="18"/>
        </w:rPr>
        <w:t>ed</w:t>
      </w:r>
      <w:r w:rsidRPr="00102582">
        <w:rPr>
          <w:sz w:val="18"/>
          <w:szCs w:val="18"/>
        </w:rPr>
        <w:t xml:space="preserve"> on items received</w:t>
      </w:r>
      <w:r w:rsidR="00897153">
        <w:rPr>
          <w:sz w:val="18"/>
          <w:szCs w:val="18"/>
        </w:rPr>
        <w:t xml:space="preserve"> in December 202</w:t>
      </w:r>
      <w:r w:rsidR="00685D2E">
        <w:rPr>
          <w:sz w:val="18"/>
          <w:szCs w:val="18"/>
        </w:rPr>
        <w:t>2</w:t>
      </w:r>
      <w:r w:rsidR="00897153">
        <w:rPr>
          <w:sz w:val="18"/>
          <w:szCs w:val="18"/>
        </w:rPr>
        <w:t xml:space="preserve"> and early January, 202</w:t>
      </w:r>
      <w:r w:rsidR="00685D2E">
        <w:rPr>
          <w:sz w:val="18"/>
          <w:szCs w:val="18"/>
        </w:rPr>
        <w:t>3</w:t>
      </w:r>
      <w:r w:rsidRPr="00102582">
        <w:rPr>
          <w:sz w:val="18"/>
          <w:szCs w:val="18"/>
        </w:rPr>
        <w:t xml:space="preserve"> as previously circulated to</w:t>
      </w:r>
    </w:p>
    <w:p w14:paraId="01B0A96A" w14:textId="47553054" w:rsidR="00031A17" w:rsidRDefault="00407CA4" w:rsidP="00407CA4">
      <w:pPr>
        <w:tabs>
          <w:tab w:val="left" w:pos="567"/>
          <w:tab w:val="left" w:pos="141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the</w:t>
      </w:r>
      <w:r w:rsidR="008860A9" w:rsidRPr="00407CA4">
        <w:rPr>
          <w:sz w:val="18"/>
          <w:szCs w:val="18"/>
        </w:rPr>
        <w:t xml:space="preserve"> Councillors</w:t>
      </w:r>
      <w:r>
        <w:rPr>
          <w:sz w:val="18"/>
          <w:szCs w:val="18"/>
        </w:rPr>
        <w:t xml:space="preserve">. Correspondence to note: Local Road Closures in the Parish over the </w:t>
      </w:r>
      <w:r w:rsidR="00333E04">
        <w:rPr>
          <w:sz w:val="18"/>
          <w:szCs w:val="18"/>
        </w:rPr>
        <w:t xml:space="preserve">recent </w:t>
      </w:r>
      <w:r>
        <w:rPr>
          <w:sz w:val="18"/>
          <w:szCs w:val="18"/>
        </w:rPr>
        <w:t xml:space="preserve">Bank holidays, the layby consultation, near </w:t>
      </w:r>
    </w:p>
    <w:p w14:paraId="02FA6083" w14:textId="2A2BDBB6" w:rsidR="00031A17" w:rsidRDefault="00031A17" w:rsidP="00407CA4">
      <w:pPr>
        <w:tabs>
          <w:tab w:val="left" w:pos="567"/>
          <w:tab w:val="left" w:pos="141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333E0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407CA4">
        <w:rPr>
          <w:sz w:val="18"/>
          <w:szCs w:val="18"/>
        </w:rPr>
        <w:t>West Tanfield from North Yorkshire County Council</w:t>
      </w:r>
      <w:r>
        <w:rPr>
          <w:sz w:val="18"/>
          <w:szCs w:val="18"/>
        </w:rPr>
        <w:t xml:space="preserve">, White Rose Newsletter from Yorkshire Local Councils Association and the </w:t>
      </w:r>
    </w:p>
    <w:p w14:paraId="70D8DE64" w14:textId="37BD9D9D" w:rsidR="008860A9" w:rsidRPr="00407CA4" w:rsidRDefault="00031A17" w:rsidP="00407CA4">
      <w:pPr>
        <w:tabs>
          <w:tab w:val="left" w:pos="567"/>
          <w:tab w:val="left" w:pos="1418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Platinum Jubilee Fund for Village Halls.</w:t>
      </w:r>
    </w:p>
    <w:p w14:paraId="4AD8A5FA" w14:textId="77777777" w:rsidR="00A70D0E" w:rsidRPr="00102582" w:rsidRDefault="00A70D0E" w:rsidP="00A70D0E">
      <w:pPr>
        <w:pStyle w:val="ListParagraph"/>
        <w:rPr>
          <w:b/>
          <w:sz w:val="18"/>
          <w:szCs w:val="18"/>
        </w:rPr>
      </w:pPr>
    </w:p>
    <w:p w14:paraId="74644733" w14:textId="77777777" w:rsidR="00142E40" w:rsidRPr="00102582" w:rsidRDefault="00142E40" w:rsidP="00142E40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18"/>
          <w:szCs w:val="18"/>
        </w:rPr>
      </w:pPr>
      <w:r w:rsidRPr="00102582">
        <w:rPr>
          <w:b/>
          <w:sz w:val="18"/>
          <w:szCs w:val="18"/>
        </w:rPr>
        <w:t>PLANNING AND DEVELOPMENT</w:t>
      </w:r>
    </w:p>
    <w:p w14:paraId="464406E6" w14:textId="2136A8C0" w:rsidR="0032520F" w:rsidRDefault="00102582" w:rsidP="00102582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rPr>
          <w:sz w:val="18"/>
          <w:szCs w:val="18"/>
        </w:rPr>
      </w:pPr>
      <w:r w:rsidRPr="00102582">
        <w:rPr>
          <w:sz w:val="18"/>
          <w:szCs w:val="18"/>
        </w:rPr>
        <w:t>T</w:t>
      </w:r>
      <w:r w:rsidR="00142E40" w:rsidRPr="00102582">
        <w:rPr>
          <w:sz w:val="18"/>
          <w:szCs w:val="18"/>
        </w:rPr>
        <w:t xml:space="preserve">o consider </w:t>
      </w:r>
      <w:r w:rsidR="00307BED">
        <w:rPr>
          <w:sz w:val="18"/>
          <w:szCs w:val="18"/>
        </w:rPr>
        <w:t xml:space="preserve">the following </w:t>
      </w:r>
      <w:r w:rsidR="00142E40" w:rsidRPr="00102582">
        <w:rPr>
          <w:sz w:val="18"/>
          <w:szCs w:val="18"/>
        </w:rPr>
        <w:t>applications and agree responses to the consultations being carried out by the planning authority:</w:t>
      </w:r>
      <w:r w:rsidR="0032520F" w:rsidRPr="00102582">
        <w:rPr>
          <w:sz w:val="18"/>
          <w:szCs w:val="18"/>
        </w:rPr>
        <w:t xml:space="preserve"> </w:t>
      </w:r>
    </w:p>
    <w:p w14:paraId="7207A63C" w14:textId="77777777" w:rsidR="004362B5" w:rsidRDefault="009F0376" w:rsidP="00307BED">
      <w:pPr>
        <w:tabs>
          <w:tab w:val="left" w:pos="567"/>
          <w:tab w:val="left" w:pos="1418"/>
        </w:tabs>
        <w:ind w:left="1137"/>
        <w:rPr>
          <w:sz w:val="18"/>
          <w:szCs w:val="18"/>
        </w:rPr>
      </w:pPr>
      <w:r>
        <w:rPr>
          <w:sz w:val="18"/>
          <w:szCs w:val="18"/>
        </w:rPr>
        <w:t xml:space="preserve">Planning Application 22/02844/CAT  - </w:t>
      </w:r>
      <w:r w:rsidR="00685D2E">
        <w:rPr>
          <w:sz w:val="18"/>
          <w:szCs w:val="18"/>
        </w:rPr>
        <w:t xml:space="preserve">Works to fell Cherry Tree and works to Willow tree in a conservation area The Old </w:t>
      </w:r>
    </w:p>
    <w:p w14:paraId="52ECC362" w14:textId="77777777" w:rsidR="004362B5" w:rsidRDefault="00685D2E" w:rsidP="00307BED">
      <w:pPr>
        <w:tabs>
          <w:tab w:val="left" w:pos="567"/>
          <w:tab w:val="left" w:pos="1418"/>
        </w:tabs>
        <w:ind w:left="1137"/>
        <w:rPr>
          <w:color w:val="000000"/>
          <w:sz w:val="18"/>
          <w:szCs w:val="18"/>
          <w:shd w:val="clear" w:color="auto" w:fill="FFFFFF"/>
        </w:rPr>
      </w:pPr>
      <w:r>
        <w:rPr>
          <w:sz w:val="18"/>
          <w:szCs w:val="18"/>
        </w:rPr>
        <w:t>Church House, Main Street</w:t>
      </w:r>
      <w:r w:rsidR="0075508A">
        <w:rPr>
          <w:sz w:val="18"/>
          <w:szCs w:val="18"/>
        </w:rPr>
        <w:t xml:space="preserve">, West Tanfield – </w:t>
      </w:r>
      <w:r w:rsidR="00766F35">
        <w:rPr>
          <w:sz w:val="18"/>
          <w:szCs w:val="18"/>
        </w:rPr>
        <w:t xml:space="preserve">It was agreed </w:t>
      </w:r>
      <w:r w:rsidR="00766F35" w:rsidRPr="00766F35">
        <w:rPr>
          <w:color w:val="000000"/>
          <w:sz w:val="18"/>
          <w:szCs w:val="18"/>
          <w:shd w:val="clear" w:color="auto" w:fill="FFFFFF"/>
        </w:rPr>
        <w:t xml:space="preserve">Tanfield Parish Council has no objections to the works being </w:t>
      </w:r>
    </w:p>
    <w:p w14:paraId="4A8B1893" w14:textId="709851FA" w:rsidR="00454ABD" w:rsidRPr="00766F35" w:rsidRDefault="00766F35" w:rsidP="00307BED">
      <w:pPr>
        <w:tabs>
          <w:tab w:val="left" w:pos="567"/>
          <w:tab w:val="left" w:pos="1418"/>
        </w:tabs>
        <w:ind w:left="1137"/>
        <w:rPr>
          <w:sz w:val="18"/>
          <w:szCs w:val="18"/>
        </w:rPr>
      </w:pPr>
      <w:r w:rsidRPr="00766F35">
        <w:rPr>
          <w:color w:val="000000"/>
          <w:sz w:val="18"/>
          <w:szCs w:val="18"/>
          <w:shd w:val="clear" w:color="auto" w:fill="FFFFFF"/>
        </w:rPr>
        <w:t>carried out,</w:t>
      </w:r>
      <w:r w:rsidR="004362B5">
        <w:rPr>
          <w:color w:val="000000"/>
          <w:sz w:val="18"/>
          <w:szCs w:val="18"/>
          <w:shd w:val="clear" w:color="auto" w:fill="FFFFFF"/>
        </w:rPr>
        <w:t xml:space="preserve"> </w:t>
      </w:r>
      <w:r w:rsidRPr="00766F35">
        <w:rPr>
          <w:color w:val="000000"/>
          <w:sz w:val="18"/>
          <w:szCs w:val="18"/>
          <w:shd w:val="clear" w:color="auto" w:fill="FFFFFF"/>
        </w:rPr>
        <w:t>however where a tree is felled, it would be appreciated if a new tree could be plan</w:t>
      </w:r>
      <w:r>
        <w:rPr>
          <w:color w:val="000000"/>
          <w:sz w:val="18"/>
          <w:szCs w:val="18"/>
          <w:shd w:val="clear" w:color="auto" w:fill="FFFFFF"/>
        </w:rPr>
        <w:t>ted</w:t>
      </w:r>
      <w:r w:rsidRPr="00766F35">
        <w:rPr>
          <w:color w:val="000000"/>
          <w:sz w:val="18"/>
          <w:szCs w:val="18"/>
          <w:shd w:val="clear" w:color="auto" w:fill="FFFFFF"/>
        </w:rPr>
        <w:t xml:space="preserve"> in the Parish.</w:t>
      </w:r>
    </w:p>
    <w:p w14:paraId="6C7EC19C" w14:textId="77777777" w:rsidR="009F0376" w:rsidRDefault="009F0376" w:rsidP="00307BED">
      <w:pPr>
        <w:tabs>
          <w:tab w:val="left" w:pos="567"/>
          <w:tab w:val="left" w:pos="1418"/>
        </w:tabs>
        <w:ind w:left="1137"/>
        <w:rPr>
          <w:sz w:val="18"/>
          <w:szCs w:val="18"/>
        </w:rPr>
      </w:pPr>
      <w:r>
        <w:rPr>
          <w:sz w:val="18"/>
          <w:szCs w:val="18"/>
        </w:rPr>
        <w:t xml:space="preserve">Planning Application 22/02884/FUL - </w:t>
      </w:r>
      <w:r w:rsidR="00B93FB7">
        <w:rPr>
          <w:sz w:val="18"/>
          <w:szCs w:val="18"/>
        </w:rPr>
        <w:t xml:space="preserve">Demolition of stable block and construction of a detached dwellinghouse Danby Cottage </w:t>
      </w:r>
    </w:p>
    <w:p w14:paraId="63A47FCE" w14:textId="360FFAFD" w:rsidR="00B93FB7" w:rsidRPr="00307BED" w:rsidRDefault="00B93FB7" w:rsidP="00307BED">
      <w:pPr>
        <w:tabs>
          <w:tab w:val="left" w:pos="567"/>
          <w:tab w:val="left" w:pos="1418"/>
        </w:tabs>
        <w:ind w:left="1137"/>
        <w:rPr>
          <w:sz w:val="18"/>
          <w:szCs w:val="18"/>
        </w:rPr>
      </w:pPr>
      <w:r>
        <w:rPr>
          <w:sz w:val="18"/>
          <w:szCs w:val="18"/>
        </w:rPr>
        <w:t>Nosterfield</w:t>
      </w:r>
      <w:r w:rsidR="009F0376">
        <w:rPr>
          <w:sz w:val="18"/>
          <w:szCs w:val="18"/>
        </w:rPr>
        <w:t>.</w:t>
      </w:r>
      <w:bookmarkStart w:id="1" w:name="_Hlk124951827"/>
      <w:r w:rsidR="009F0376">
        <w:rPr>
          <w:sz w:val="18"/>
          <w:szCs w:val="18"/>
        </w:rPr>
        <w:t xml:space="preserve"> – It was agreed the Parish Council has no objections.</w:t>
      </w:r>
    </w:p>
    <w:bookmarkEnd w:id="1"/>
    <w:p w14:paraId="6DC8BAE7" w14:textId="254EA1B0" w:rsidR="00A50E23" w:rsidRPr="00102582" w:rsidRDefault="009F0376" w:rsidP="009F0376">
      <w:pPr>
        <w:tabs>
          <w:tab w:val="left" w:pos="567"/>
          <w:tab w:val="left" w:pos="141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10.2       No</w:t>
      </w:r>
      <w:r w:rsidR="00A50E23" w:rsidRPr="00102582">
        <w:rPr>
          <w:sz w:val="18"/>
          <w:szCs w:val="18"/>
        </w:rPr>
        <w:t xml:space="preserve"> updates and decisions on applications, appeals and enforcement investigations received since the last meeting. </w:t>
      </w:r>
    </w:p>
    <w:p w14:paraId="48B729FA" w14:textId="77777777" w:rsidR="00A50E23" w:rsidRPr="00102582" w:rsidRDefault="00A50E23" w:rsidP="00A50E23">
      <w:pPr>
        <w:tabs>
          <w:tab w:val="left" w:pos="567"/>
          <w:tab w:val="left" w:pos="1418"/>
        </w:tabs>
        <w:ind w:left="555"/>
        <w:jc w:val="both"/>
        <w:rPr>
          <w:sz w:val="18"/>
          <w:szCs w:val="18"/>
        </w:rPr>
      </w:pPr>
    </w:p>
    <w:p w14:paraId="4CC23E1A" w14:textId="77777777" w:rsidR="00333E04" w:rsidRDefault="0051440C" w:rsidP="00620503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sz w:val="18"/>
          <w:szCs w:val="18"/>
        </w:rPr>
      </w:pPr>
      <w:r w:rsidRPr="002656E6">
        <w:rPr>
          <w:b/>
          <w:sz w:val="18"/>
          <w:szCs w:val="18"/>
        </w:rPr>
        <w:t xml:space="preserve">   NEXT MEETINGS - </w:t>
      </w:r>
      <w:r w:rsidRPr="002656E6">
        <w:rPr>
          <w:sz w:val="18"/>
          <w:szCs w:val="18"/>
        </w:rPr>
        <w:t xml:space="preserve">To </w:t>
      </w:r>
      <w:r w:rsidR="002656E6" w:rsidRPr="002656E6">
        <w:rPr>
          <w:sz w:val="18"/>
          <w:szCs w:val="18"/>
        </w:rPr>
        <w:t xml:space="preserve">be held on </w:t>
      </w:r>
      <w:r w:rsidRPr="002656E6">
        <w:rPr>
          <w:sz w:val="18"/>
          <w:szCs w:val="18"/>
        </w:rPr>
        <w:t xml:space="preserve">Wednesday </w:t>
      </w:r>
      <w:r w:rsidR="00462355" w:rsidRPr="002656E6">
        <w:rPr>
          <w:sz w:val="18"/>
          <w:szCs w:val="18"/>
        </w:rPr>
        <w:t>2</w:t>
      </w:r>
      <w:r w:rsidR="00685D2E" w:rsidRPr="002656E6">
        <w:rPr>
          <w:sz w:val="18"/>
          <w:szCs w:val="18"/>
        </w:rPr>
        <w:t>2</w:t>
      </w:r>
      <w:r w:rsidRPr="002656E6">
        <w:rPr>
          <w:sz w:val="18"/>
          <w:szCs w:val="18"/>
        </w:rPr>
        <w:t xml:space="preserve"> February, 20</w:t>
      </w:r>
      <w:r w:rsidR="00462355" w:rsidRPr="002656E6">
        <w:rPr>
          <w:sz w:val="18"/>
          <w:szCs w:val="18"/>
        </w:rPr>
        <w:t>2</w:t>
      </w:r>
      <w:r w:rsidR="00685D2E" w:rsidRPr="002656E6">
        <w:rPr>
          <w:sz w:val="18"/>
          <w:szCs w:val="18"/>
        </w:rPr>
        <w:t>3</w:t>
      </w:r>
      <w:r w:rsidRPr="002656E6">
        <w:rPr>
          <w:sz w:val="18"/>
          <w:szCs w:val="18"/>
        </w:rPr>
        <w:t>, Planning Meeting</w:t>
      </w:r>
      <w:r w:rsidR="002656E6" w:rsidRPr="002656E6">
        <w:rPr>
          <w:sz w:val="18"/>
          <w:szCs w:val="18"/>
        </w:rPr>
        <w:t xml:space="preserve"> and </w:t>
      </w:r>
      <w:r w:rsidRPr="002656E6">
        <w:rPr>
          <w:sz w:val="18"/>
          <w:szCs w:val="18"/>
        </w:rPr>
        <w:t>Wednesday 1</w:t>
      </w:r>
      <w:r w:rsidR="00685D2E" w:rsidRPr="002656E6">
        <w:rPr>
          <w:sz w:val="18"/>
          <w:szCs w:val="18"/>
        </w:rPr>
        <w:t>2</w:t>
      </w:r>
      <w:r w:rsidRPr="002656E6">
        <w:rPr>
          <w:sz w:val="18"/>
          <w:szCs w:val="18"/>
        </w:rPr>
        <w:t>th April, 20</w:t>
      </w:r>
      <w:r w:rsidR="00462355" w:rsidRPr="002656E6">
        <w:rPr>
          <w:sz w:val="18"/>
          <w:szCs w:val="18"/>
        </w:rPr>
        <w:t>2</w:t>
      </w:r>
      <w:r w:rsidR="00685D2E" w:rsidRPr="002656E6">
        <w:rPr>
          <w:sz w:val="18"/>
          <w:szCs w:val="18"/>
        </w:rPr>
        <w:t>3</w:t>
      </w:r>
      <w:r w:rsidRPr="002656E6">
        <w:rPr>
          <w:sz w:val="18"/>
          <w:szCs w:val="18"/>
        </w:rPr>
        <w:t xml:space="preserve"> Ordinary Parish </w:t>
      </w:r>
    </w:p>
    <w:p w14:paraId="4078F004" w14:textId="22C8CA67" w:rsidR="002656E6" w:rsidRPr="00F977A9" w:rsidRDefault="00333E04" w:rsidP="002656E6">
      <w:pPr>
        <w:tabs>
          <w:tab w:val="left" w:pos="567"/>
          <w:tab w:val="left" w:pos="1418"/>
        </w:tabs>
        <w:jc w:val="both"/>
        <w:rPr>
          <w:sz w:val="20"/>
        </w:rPr>
      </w:pPr>
      <w:r>
        <w:rPr>
          <w:b/>
          <w:sz w:val="18"/>
          <w:szCs w:val="18"/>
        </w:rPr>
        <w:t xml:space="preserve">        </w:t>
      </w:r>
      <w:r w:rsidRPr="00333E04">
        <w:rPr>
          <w:b/>
          <w:sz w:val="18"/>
          <w:szCs w:val="18"/>
        </w:rPr>
        <w:t xml:space="preserve">   </w:t>
      </w:r>
      <w:r w:rsidR="009003F7" w:rsidRPr="00333E04">
        <w:rPr>
          <w:sz w:val="18"/>
          <w:szCs w:val="18"/>
        </w:rPr>
        <w:t>Meeting.</w:t>
      </w:r>
      <w:r w:rsidR="002656E6">
        <w:rPr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 w:rsidR="002656E6">
        <w:rPr>
          <w:sz w:val="20"/>
        </w:rPr>
        <w:t xml:space="preserve">he meeting will </w:t>
      </w:r>
      <w:r w:rsidR="002656E6" w:rsidRPr="00F977A9">
        <w:rPr>
          <w:sz w:val="20"/>
        </w:rPr>
        <w:t>commence at 7 pm</w:t>
      </w:r>
      <w:r w:rsidR="002656E6">
        <w:rPr>
          <w:sz w:val="20"/>
        </w:rPr>
        <w:t xml:space="preserve"> and be held at the Village Hall, West Tanfield.</w:t>
      </w:r>
    </w:p>
    <w:p w14:paraId="7F427B3C" w14:textId="7A9CB353" w:rsidR="002656E6" w:rsidRPr="002656E6" w:rsidRDefault="002656E6" w:rsidP="002656E6">
      <w:pPr>
        <w:tabs>
          <w:tab w:val="left" w:pos="567"/>
          <w:tab w:val="left" w:pos="1418"/>
        </w:tabs>
        <w:jc w:val="both"/>
        <w:rPr>
          <w:sz w:val="18"/>
          <w:szCs w:val="18"/>
        </w:rPr>
      </w:pPr>
    </w:p>
    <w:p w14:paraId="116664F4" w14:textId="77777777" w:rsidR="005F726C" w:rsidRPr="00102582" w:rsidRDefault="005F726C" w:rsidP="0051440C">
      <w:pPr>
        <w:tabs>
          <w:tab w:val="left" w:pos="567"/>
          <w:tab w:val="left" w:pos="1418"/>
        </w:tabs>
        <w:ind w:left="426"/>
        <w:jc w:val="both"/>
        <w:rPr>
          <w:sz w:val="18"/>
          <w:szCs w:val="18"/>
        </w:rPr>
      </w:pPr>
    </w:p>
    <w:p w14:paraId="203BAEBF" w14:textId="77777777" w:rsidR="00A95126" w:rsidRPr="003C3EDE" w:rsidRDefault="00452EC0" w:rsidP="001E3756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18"/>
          <w:szCs w:val="18"/>
        </w:rPr>
      </w:pPr>
      <w:r w:rsidRPr="003C3EDE">
        <w:rPr>
          <w:b/>
          <w:sz w:val="18"/>
          <w:szCs w:val="18"/>
        </w:rPr>
        <w:t>ITEMS TO BE CONSIDERED AT THE NEXT MEETING</w:t>
      </w:r>
    </w:p>
    <w:p w14:paraId="545DD044" w14:textId="77777777" w:rsidR="002656E6" w:rsidRDefault="002656E6" w:rsidP="002656E6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14:paraId="2F9C061A" w14:textId="4662A44F" w:rsidR="002656E6" w:rsidRPr="002656E6" w:rsidRDefault="002656E6" w:rsidP="002656E6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66F3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2656E6">
        <w:rPr>
          <w:sz w:val="20"/>
          <w:szCs w:val="20"/>
        </w:rPr>
        <w:t>Meeting closed at 19.</w:t>
      </w:r>
      <w:r w:rsidR="00031A17">
        <w:rPr>
          <w:sz w:val="20"/>
          <w:szCs w:val="20"/>
        </w:rPr>
        <w:t>20</w:t>
      </w:r>
      <w:r w:rsidRPr="002656E6">
        <w:rPr>
          <w:sz w:val="20"/>
          <w:szCs w:val="20"/>
        </w:rPr>
        <w:t xml:space="preserve"> hrs.</w:t>
      </w:r>
    </w:p>
    <w:p w14:paraId="0FA2DD67" w14:textId="31187B5A" w:rsidR="002656E6" w:rsidRPr="002656E6" w:rsidRDefault="002656E6" w:rsidP="002656E6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66F35">
        <w:rPr>
          <w:sz w:val="20"/>
          <w:szCs w:val="20"/>
        </w:rPr>
        <w:t xml:space="preserve">     </w:t>
      </w:r>
      <w:r w:rsidRPr="002656E6">
        <w:rPr>
          <w:sz w:val="20"/>
          <w:szCs w:val="20"/>
        </w:rPr>
        <w:t xml:space="preserve">These minutes were recorded and prepared by Alison E Carter, Clerk to the Parish Council. </w:t>
      </w:r>
    </w:p>
    <w:p w14:paraId="7614769B" w14:textId="77777777" w:rsidR="002656E6" w:rsidRPr="002656E6" w:rsidRDefault="002656E6" w:rsidP="002656E6">
      <w:pPr>
        <w:tabs>
          <w:tab w:val="left" w:pos="567"/>
          <w:tab w:val="left" w:pos="1418"/>
        </w:tabs>
        <w:rPr>
          <w:sz w:val="20"/>
          <w:szCs w:val="20"/>
        </w:rPr>
      </w:pPr>
    </w:p>
    <w:p w14:paraId="0A170F60" w14:textId="3222C62D" w:rsidR="002656E6" w:rsidRPr="002656E6" w:rsidRDefault="002656E6" w:rsidP="002656E6">
      <w:pPr>
        <w:tabs>
          <w:tab w:val="left" w:pos="567"/>
          <w:tab w:val="left" w:pos="1418"/>
          <w:tab w:val="left" w:pos="1701"/>
          <w:tab w:val="left" w:leader="dot" w:pos="68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766F35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  <w:r w:rsidRPr="002656E6">
        <w:rPr>
          <w:b/>
          <w:sz w:val="20"/>
          <w:szCs w:val="20"/>
        </w:rPr>
        <w:t>SIGNED:</w:t>
      </w:r>
      <w:r w:rsidRPr="002656E6">
        <w:rPr>
          <w:b/>
          <w:sz w:val="20"/>
          <w:szCs w:val="20"/>
        </w:rPr>
        <w:tab/>
      </w:r>
      <w:r w:rsidRPr="002656E6">
        <w:rPr>
          <w:b/>
          <w:sz w:val="20"/>
          <w:szCs w:val="20"/>
        </w:rPr>
        <w:tab/>
      </w:r>
      <w:r w:rsidRPr="002656E6">
        <w:rPr>
          <w:b/>
          <w:sz w:val="20"/>
          <w:szCs w:val="20"/>
        </w:rPr>
        <w:tab/>
        <w:t>(Chairman)</w:t>
      </w:r>
    </w:p>
    <w:p w14:paraId="31B57B1E" w14:textId="77777777" w:rsidR="002656E6" w:rsidRPr="002656E6" w:rsidRDefault="002656E6" w:rsidP="002656E6">
      <w:pPr>
        <w:tabs>
          <w:tab w:val="left" w:pos="567"/>
          <w:tab w:val="left" w:pos="1418"/>
          <w:tab w:val="left" w:pos="1701"/>
          <w:tab w:val="left" w:leader="dot" w:pos="6804"/>
        </w:tabs>
        <w:rPr>
          <w:b/>
          <w:sz w:val="20"/>
          <w:szCs w:val="20"/>
        </w:rPr>
      </w:pPr>
    </w:p>
    <w:p w14:paraId="1A40EBF1" w14:textId="77777777" w:rsidR="002656E6" w:rsidRPr="002656E6" w:rsidRDefault="002656E6" w:rsidP="002656E6">
      <w:pPr>
        <w:tabs>
          <w:tab w:val="left" w:pos="567"/>
          <w:tab w:val="left" w:pos="1418"/>
          <w:tab w:val="left" w:pos="1701"/>
          <w:tab w:val="left" w:leader="dot" w:pos="6804"/>
        </w:tabs>
        <w:rPr>
          <w:b/>
          <w:sz w:val="20"/>
          <w:szCs w:val="20"/>
        </w:rPr>
      </w:pPr>
    </w:p>
    <w:p w14:paraId="47A83F50" w14:textId="2A5A0039" w:rsidR="002656E6" w:rsidRPr="002656E6" w:rsidRDefault="002656E6" w:rsidP="002656E6">
      <w:pPr>
        <w:tabs>
          <w:tab w:val="left" w:pos="567"/>
          <w:tab w:val="left" w:pos="1418"/>
          <w:tab w:val="left" w:pos="1701"/>
          <w:tab w:val="left" w:leader="dot" w:pos="6804"/>
        </w:tabs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766F35">
        <w:rPr>
          <w:b/>
          <w:sz w:val="20"/>
          <w:szCs w:val="20"/>
        </w:rPr>
        <w:t xml:space="preserve">       </w:t>
      </w:r>
      <w:r w:rsidRPr="002656E6">
        <w:rPr>
          <w:b/>
          <w:sz w:val="20"/>
          <w:szCs w:val="20"/>
        </w:rPr>
        <w:t>DATE:</w:t>
      </w:r>
      <w:r w:rsidRPr="002656E6">
        <w:rPr>
          <w:b/>
          <w:sz w:val="20"/>
          <w:szCs w:val="20"/>
        </w:rPr>
        <w:tab/>
      </w:r>
      <w:r w:rsidRPr="002656E6">
        <w:rPr>
          <w:b/>
          <w:sz w:val="20"/>
          <w:szCs w:val="20"/>
        </w:rPr>
        <w:tab/>
        <w:t>…………………………………………………………………….</w:t>
      </w:r>
    </w:p>
    <w:p w14:paraId="1C91B3D6" w14:textId="77777777" w:rsidR="002656E6" w:rsidRPr="002656E6" w:rsidRDefault="002656E6" w:rsidP="002656E6">
      <w:pPr>
        <w:rPr>
          <w:b/>
          <w:sz w:val="20"/>
        </w:rPr>
      </w:pPr>
    </w:p>
    <w:p w14:paraId="78FA95E1" w14:textId="77777777" w:rsidR="00AD3031" w:rsidRDefault="00AD3031" w:rsidP="00A95126">
      <w:pPr>
        <w:pStyle w:val="Heading1"/>
        <w:rPr>
          <w:sz w:val="16"/>
          <w:szCs w:val="16"/>
        </w:rPr>
      </w:pPr>
    </w:p>
    <w:sectPr w:rsidR="00AD3031" w:rsidSect="00B23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11CCC" w14:textId="77777777" w:rsidR="00F5745F" w:rsidRDefault="00F5745F">
      <w:r>
        <w:separator/>
      </w:r>
    </w:p>
  </w:endnote>
  <w:endnote w:type="continuationSeparator" w:id="0">
    <w:p w14:paraId="323235FD" w14:textId="77777777" w:rsidR="00F5745F" w:rsidRDefault="00F5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F4D8" w14:textId="77777777" w:rsidR="002656E6" w:rsidRDefault="00265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5F62" w14:textId="77777777" w:rsidR="002656E6" w:rsidRDefault="002656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F8D0" w14:textId="77777777" w:rsidR="002656E6" w:rsidRDefault="00265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88090" w14:textId="77777777" w:rsidR="00F5745F" w:rsidRDefault="00F5745F">
      <w:r>
        <w:separator/>
      </w:r>
    </w:p>
  </w:footnote>
  <w:footnote w:type="continuationSeparator" w:id="0">
    <w:p w14:paraId="07279E4B" w14:textId="77777777" w:rsidR="00F5745F" w:rsidRDefault="00F57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EAED" w14:textId="77777777" w:rsidR="002656E6" w:rsidRDefault="00265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BBC5" w14:textId="66EB1DED" w:rsidR="00803685" w:rsidRDefault="00803685">
    <w:pPr>
      <w:pStyle w:val="Header"/>
      <w:jc w:val="center"/>
      <w:rPr>
        <w:b/>
        <w:i/>
        <w:iCs/>
        <w:sz w:val="28"/>
      </w:rPr>
    </w:pPr>
    <w:r>
      <w:rPr>
        <w:b/>
        <w:i/>
        <w:iCs/>
        <w:sz w:val="52"/>
      </w:rPr>
      <w:t>Tanfield Parish Council</w:t>
    </w:r>
  </w:p>
  <w:p w14:paraId="35AD6423" w14:textId="77777777" w:rsidR="0031227C" w:rsidRDefault="0031227C">
    <w:pPr>
      <w:pStyle w:val="Header"/>
      <w:jc w:val="center"/>
      <w:rPr>
        <w:b/>
        <w:sz w:val="28"/>
      </w:rPr>
    </w:pPr>
  </w:p>
  <w:p w14:paraId="57E75806" w14:textId="42B5BFEF" w:rsidR="00803685" w:rsidRPr="0031227C" w:rsidRDefault="00D42745">
    <w:pPr>
      <w:pStyle w:val="Header"/>
      <w:jc w:val="center"/>
      <w:rPr>
        <w:b/>
        <w:sz w:val="28"/>
      </w:rPr>
    </w:pPr>
    <w:r>
      <w:rPr>
        <w:b/>
        <w:sz w:val="28"/>
      </w:rPr>
      <w:t>MINUTES</w:t>
    </w:r>
    <w:r w:rsidR="0031227C">
      <w:rPr>
        <w:b/>
        <w:sz w:val="28"/>
      </w:rPr>
      <w:t xml:space="preserve"> OF A PARISH COUNCIL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4B48" w14:textId="77777777" w:rsidR="002656E6" w:rsidRDefault="00265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EE5"/>
    <w:multiLevelType w:val="multilevel"/>
    <w:tmpl w:val="1C5C7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7D2BF7"/>
    <w:multiLevelType w:val="hybridMultilevel"/>
    <w:tmpl w:val="C1F2DA7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6C5E75"/>
    <w:multiLevelType w:val="multilevel"/>
    <w:tmpl w:val="7F5C5B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3626E4"/>
    <w:multiLevelType w:val="hybridMultilevel"/>
    <w:tmpl w:val="76680EB0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1E5277B6"/>
    <w:multiLevelType w:val="hybridMultilevel"/>
    <w:tmpl w:val="A2227CD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D2C3C3E"/>
    <w:multiLevelType w:val="multilevel"/>
    <w:tmpl w:val="88360D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6" w15:restartNumberingAfterBreak="0">
    <w:nsid w:val="4A8465A3"/>
    <w:multiLevelType w:val="hybridMultilevel"/>
    <w:tmpl w:val="CBD897C0"/>
    <w:lvl w:ilvl="0" w:tplc="CED666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C666E"/>
    <w:multiLevelType w:val="hybridMultilevel"/>
    <w:tmpl w:val="D136AFD4"/>
    <w:lvl w:ilvl="0" w:tplc="08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7AD5B48"/>
    <w:multiLevelType w:val="hybridMultilevel"/>
    <w:tmpl w:val="2BD268A4"/>
    <w:lvl w:ilvl="0" w:tplc="D2CA1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0EC7E0">
      <w:numFmt w:val="none"/>
      <w:lvlText w:val=""/>
      <w:lvlJc w:val="left"/>
      <w:pPr>
        <w:tabs>
          <w:tab w:val="num" w:pos="360"/>
        </w:tabs>
      </w:pPr>
    </w:lvl>
    <w:lvl w:ilvl="2" w:tplc="7F00B696">
      <w:numFmt w:val="none"/>
      <w:lvlText w:val=""/>
      <w:lvlJc w:val="left"/>
      <w:pPr>
        <w:tabs>
          <w:tab w:val="num" w:pos="360"/>
        </w:tabs>
      </w:pPr>
    </w:lvl>
    <w:lvl w:ilvl="3" w:tplc="2B56D662">
      <w:numFmt w:val="none"/>
      <w:lvlText w:val=""/>
      <w:lvlJc w:val="left"/>
      <w:pPr>
        <w:tabs>
          <w:tab w:val="num" w:pos="360"/>
        </w:tabs>
      </w:pPr>
    </w:lvl>
    <w:lvl w:ilvl="4" w:tplc="E87C8556">
      <w:numFmt w:val="none"/>
      <w:lvlText w:val=""/>
      <w:lvlJc w:val="left"/>
      <w:pPr>
        <w:tabs>
          <w:tab w:val="num" w:pos="360"/>
        </w:tabs>
      </w:pPr>
    </w:lvl>
    <w:lvl w:ilvl="5" w:tplc="D45449EE">
      <w:numFmt w:val="none"/>
      <w:lvlText w:val=""/>
      <w:lvlJc w:val="left"/>
      <w:pPr>
        <w:tabs>
          <w:tab w:val="num" w:pos="360"/>
        </w:tabs>
      </w:pPr>
    </w:lvl>
    <w:lvl w:ilvl="6" w:tplc="B4AE0996">
      <w:numFmt w:val="none"/>
      <w:lvlText w:val=""/>
      <w:lvlJc w:val="left"/>
      <w:pPr>
        <w:tabs>
          <w:tab w:val="num" w:pos="360"/>
        </w:tabs>
      </w:pPr>
    </w:lvl>
    <w:lvl w:ilvl="7" w:tplc="FFC23A7A">
      <w:numFmt w:val="none"/>
      <w:lvlText w:val=""/>
      <w:lvlJc w:val="left"/>
      <w:pPr>
        <w:tabs>
          <w:tab w:val="num" w:pos="360"/>
        </w:tabs>
      </w:pPr>
    </w:lvl>
    <w:lvl w:ilvl="8" w:tplc="CF2C742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5D735E4F"/>
    <w:multiLevelType w:val="multilevel"/>
    <w:tmpl w:val="A90821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60DA5636"/>
    <w:multiLevelType w:val="hybridMultilevel"/>
    <w:tmpl w:val="1EFAB7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B624DFC"/>
    <w:multiLevelType w:val="multilevel"/>
    <w:tmpl w:val="0CD6AF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12" w15:restartNumberingAfterBreak="0">
    <w:nsid w:val="6FC3527B"/>
    <w:multiLevelType w:val="hybridMultilevel"/>
    <w:tmpl w:val="21DC7F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43C0300"/>
    <w:multiLevelType w:val="hybridMultilevel"/>
    <w:tmpl w:val="69A442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4AD73C3"/>
    <w:multiLevelType w:val="multilevel"/>
    <w:tmpl w:val="A43E57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D2D760E"/>
    <w:multiLevelType w:val="hybridMultilevel"/>
    <w:tmpl w:val="9612B2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110667527">
    <w:abstractNumId w:val="8"/>
  </w:num>
  <w:num w:numId="2" w16cid:durableId="217329047">
    <w:abstractNumId w:val="13"/>
  </w:num>
  <w:num w:numId="3" w16cid:durableId="1598559104">
    <w:abstractNumId w:val="10"/>
  </w:num>
  <w:num w:numId="4" w16cid:durableId="2130737470">
    <w:abstractNumId w:val="6"/>
  </w:num>
  <w:num w:numId="5" w16cid:durableId="1108431062">
    <w:abstractNumId w:val="7"/>
  </w:num>
  <w:num w:numId="6" w16cid:durableId="1983000545">
    <w:abstractNumId w:val="2"/>
  </w:num>
  <w:num w:numId="7" w16cid:durableId="716664461">
    <w:abstractNumId w:val="4"/>
  </w:num>
  <w:num w:numId="8" w16cid:durableId="14384329">
    <w:abstractNumId w:val="0"/>
  </w:num>
  <w:num w:numId="9" w16cid:durableId="1712654290">
    <w:abstractNumId w:val="14"/>
  </w:num>
  <w:num w:numId="10" w16cid:durableId="318770815">
    <w:abstractNumId w:val="15"/>
  </w:num>
  <w:num w:numId="11" w16cid:durableId="17243167">
    <w:abstractNumId w:val="3"/>
  </w:num>
  <w:num w:numId="12" w16cid:durableId="2142576866">
    <w:abstractNumId w:val="1"/>
  </w:num>
  <w:num w:numId="13" w16cid:durableId="1642349126">
    <w:abstractNumId w:val="12"/>
  </w:num>
  <w:num w:numId="14" w16cid:durableId="51543751">
    <w:abstractNumId w:val="5"/>
  </w:num>
  <w:num w:numId="15" w16cid:durableId="1061364213">
    <w:abstractNumId w:val="11"/>
  </w:num>
  <w:num w:numId="16" w16cid:durableId="15304886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DD"/>
    <w:rsid w:val="000258D0"/>
    <w:rsid w:val="000270BD"/>
    <w:rsid w:val="00031A17"/>
    <w:rsid w:val="00034D05"/>
    <w:rsid w:val="0006206F"/>
    <w:rsid w:val="00062634"/>
    <w:rsid w:val="00071011"/>
    <w:rsid w:val="000772E0"/>
    <w:rsid w:val="000A66C9"/>
    <w:rsid w:val="000C2AD8"/>
    <w:rsid w:val="000D535E"/>
    <w:rsid w:val="000D5CAE"/>
    <w:rsid w:val="00101ADD"/>
    <w:rsid w:val="00102582"/>
    <w:rsid w:val="00140CD9"/>
    <w:rsid w:val="00142E40"/>
    <w:rsid w:val="00192036"/>
    <w:rsid w:val="001B1E59"/>
    <w:rsid w:val="001E3756"/>
    <w:rsid w:val="001F5E9B"/>
    <w:rsid w:val="00234BE5"/>
    <w:rsid w:val="002469DA"/>
    <w:rsid w:val="002656E6"/>
    <w:rsid w:val="00293E4F"/>
    <w:rsid w:val="00296727"/>
    <w:rsid w:val="002A4BD7"/>
    <w:rsid w:val="002C4AB4"/>
    <w:rsid w:val="002E4DE2"/>
    <w:rsid w:val="002F749C"/>
    <w:rsid w:val="00307BED"/>
    <w:rsid w:val="0031227C"/>
    <w:rsid w:val="00317A22"/>
    <w:rsid w:val="00322869"/>
    <w:rsid w:val="00323878"/>
    <w:rsid w:val="0032520F"/>
    <w:rsid w:val="0032675F"/>
    <w:rsid w:val="00327CC1"/>
    <w:rsid w:val="00333E04"/>
    <w:rsid w:val="00334E11"/>
    <w:rsid w:val="0036725D"/>
    <w:rsid w:val="00385ADE"/>
    <w:rsid w:val="003A68DC"/>
    <w:rsid w:val="003B4197"/>
    <w:rsid w:val="003C3EDE"/>
    <w:rsid w:val="003E5C28"/>
    <w:rsid w:val="003F3DCC"/>
    <w:rsid w:val="003F5BAC"/>
    <w:rsid w:val="00407CA4"/>
    <w:rsid w:val="004168D6"/>
    <w:rsid w:val="004201D0"/>
    <w:rsid w:val="00420D59"/>
    <w:rsid w:val="00426D37"/>
    <w:rsid w:val="0043312E"/>
    <w:rsid w:val="00435E21"/>
    <w:rsid w:val="004362B5"/>
    <w:rsid w:val="00452EC0"/>
    <w:rsid w:val="00454ABD"/>
    <w:rsid w:val="00456A57"/>
    <w:rsid w:val="00462355"/>
    <w:rsid w:val="00493C36"/>
    <w:rsid w:val="004F4446"/>
    <w:rsid w:val="0051440C"/>
    <w:rsid w:val="00524093"/>
    <w:rsid w:val="00527F60"/>
    <w:rsid w:val="0054711E"/>
    <w:rsid w:val="00596B5F"/>
    <w:rsid w:val="00597E0C"/>
    <w:rsid w:val="005C0D8D"/>
    <w:rsid w:val="005D001C"/>
    <w:rsid w:val="005E0453"/>
    <w:rsid w:val="005F726C"/>
    <w:rsid w:val="00624545"/>
    <w:rsid w:val="006331E8"/>
    <w:rsid w:val="00646362"/>
    <w:rsid w:val="00661DA0"/>
    <w:rsid w:val="00671582"/>
    <w:rsid w:val="00674F90"/>
    <w:rsid w:val="00685D2E"/>
    <w:rsid w:val="006B3600"/>
    <w:rsid w:val="006D5E2B"/>
    <w:rsid w:val="006F5CC7"/>
    <w:rsid w:val="00712247"/>
    <w:rsid w:val="00723C9E"/>
    <w:rsid w:val="00723D01"/>
    <w:rsid w:val="007271AD"/>
    <w:rsid w:val="0075508A"/>
    <w:rsid w:val="0076510B"/>
    <w:rsid w:val="00766F35"/>
    <w:rsid w:val="00767758"/>
    <w:rsid w:val="00773385"/>
    <w:rsid w:val="007812BA"/>
    <w:rsid w:val="007828CA"/>
    <w:rsid w:val="00790BC2"/>
    <w:rsid w:val="007A307D"/>
    <w:rsid w:val="007C2F3F"/>
    <w:rsid w:val="007D18A2"/>
    <w:rsid w:val="007D2D3B"/>
    <w:rsid w:val="007E1515"/>
    <w:rsid w:val="00803685"/>
    <w:rsid w:val="00803BCD"/>
    <w:rsid w:val="00817C3E"/>
    <w:rsid w:val="00823B51"/>
    <w:rsid w:val="00830209"/>
    <w:rsid w:val="00831193"/>
    <w:rsid w:val="008322B5"/>
    <w:rsid w:val="00842ADC"/>
    <w:rsid w:val="008472BE"/>
    <w:rsid w:val="00857BBD"/>
    <w:rsid w:val="00883697"/>
    <w:rsid w:val="008860A9"/>
    <w:rsid w:val="00887F89"/>
    <w:rsid w:val="00897153"/>
    <w:rsid w:val="008C6F23"/>
    <w:rsid w:val="008F44BF"/>
    <w:rsid w:val="009003F7"/>
    <w:rsid w:val="00904827"/>
    <w:rsid w:val="00905D0B"/>
    <w:rsid w:val="00920096"/>
    <w:rsid w:val="00923F03"/>
    <w:rsid w:val="00940A6B"/>
    <w:rsid w:val="00944C8A"/>
    <w:rsid w:val="009576EA"/>
    <w:rsid w:val="00972404"/>
    <w:rsid w:val="009A0C14"/>
    <w:rsid w:val="009B2D32"/>
    <w:rsid w:val="009D55B5"/>
    <w:rsid w:val="009D6DAB"/>
    <w:rsid w:val="009E0A2F"/>
    <w:rsid w:val="009E64AE"/>
    <w:rsid w:val="009F0376"/>
    <w:rsid w:val="00A13F7A"/>
    <w:rsid w:val="00A23FEC"/>
    <w:rsid w:val="00A256BC"/>
    <w:rsid w:val="00A257AD"/>
    <w:rsid w:val="00A25E7E"/>
    <w:rsid w:val="00A4688C"/>
    <w:rsid w:val="00A50E23"/>
    <w:rsid w:val="00A5144B"/>
    <w:rsid w:val="00A5184D"/>
    <w:rsid w:val="00A57AE6"/>
    <w:rsid w:val="00A70D0E"/>
    <w:rsid w:val="00A73E91"/>
    <w:rsid w:val="00A82CDE"/>
    <w:rsid w:val="00A95126"/>
    <w:rsid w:val="00AA49C4"/>
    <w:rsid w:val="00AB2C4A"/>
    <w:rsid w:val="00AB739E"/>
    <w:rsid w:val="00AD13A6"/>
    <w:rsid w:val="00AD3031"/>
    <w:rsid w:val="00AE5A8A"/>
    <w:rsid w:val="00AE7210"/>
    <w:rsid w:val="00AF24CC"/>
    <w:rsid w:val="00AF6639"/>
    <w:rsid w:val="00B00B38"/>
    <w:rsid w:val="00B17245"/>
    <w:rsid w:val="00B2360F"/>
    <w:rsid w:val="00B50374"/>
    <w:rsid w:val="00B60DA5"/>
    <w:rsid w:val="00B92688"/>
    <w:rsid w:val="00B93FB7"/>
    <w:rsid w:val="00BB1930"/>
    <w:rsid w:val="00BC2287"/>
    <w:rsid w:val="00BD3033"/>
    <w:rsid w:val="00BD7C42"/>
    <w:rsid w:val="00C23CF5"/>
    <w:rsid w:val="00C41173"/>
    <w:rsid w:val="00C457E4"/>
    <w:rsid w:val="00C77E1C"/>
    <w:rsid w:val="00CA7163"/>
    <w:rsid w:val="00CB3EE6"/>
    <w:rsid w:val="00CB549D"/>
    <w:rsid w:val="00D0273D"/>
    <w:rsid w:val="00D144DA"/>
    <w:rsid w:val="00D42745"/>
    <w:rsid w:val="00D518AF"/>
    <w:rsid w:val="00D84BAF"/>
    <w:rsid w:val="00DA2098"/>
    <w:rsid w:val="00DB0BC5"/>
    <w:rsid w:val="00DD240E"/>
    <w:rsid w:val="00DD6879"/>
    <w:rsid w:val="00E22627"/>
    <w:rsid w:val="00E63E67"/>
    <w:rsid w:val="00E77C42"/>
    <w:rsid w:val="00EB51A6"/>
    <w:rsid w:val="00EE2588"/>
    <w:rsid w:val="00EF645C"/>
    <w:rsid w:val="00F5745F"/>
    <w:rsid w:val="00F71F48"/>
    <w:rsid w:val="00F84526"/>
    <w:rsid w:val="00F97104"/>
    <w:rsid w:val="00FA7A7A"/>
    <w:rsid w:val="00FB5E28"/>
    <w:rsid w:val="00FC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18A8DAD"/>
  <w15:docId w15:val="{F7E5B86D-23B9-40E3-82CD-BD0BE31B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F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87F89"/>
    <w:pPr>
      <w:keepNext/>
      <w:tabs>
        <w:tab w:val="left" w:pos="567"/>
      </w:tabs>
      <w:jc w:val="both"/>
      <w:outlineLvl w:val="0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7F89"/>
    <w:pPr>
      <w:ind w:left="360"/>
      <w:jc w:val="both"/>
    </w:pPr>
    <w:rPr>
      <w:rFonts w:ascii="Arial" w:hAnsi="Arial"/>
      <w:sz w:val="20"/>
      <w:szCs w:val="20"/>
    </w:rPr>
  </w:style>
  <w:style w:type="paragraph" w:styleId="Header">
    <w:name w:val="header"/>
    <w:basedOn w:val="Normal"/>
    <w:rsid w:val="00887F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7F8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87F89"/>
    <w:rPr>
      <w:bCs/>
      <w:sz w:val="20"/>
    </w:rPr>
  </w:style>
  <w:style w:type="paragraph" w:styleId="BodyText2">
    <w:name w:val="Body Text 2"/>
    <w:basedOn w:val="Normal"/>
    <w:link w:val="BodyText2Char"/>
    <w:rsid w:val="00887F89"/>
    <w:pPr>
      <w:tabs>
        <w:tab w:val="left" w:pos="567"/>
      </w:tabs>
      <w:jc w:val="both"/>
    </w:pPr>
    <w:rPr>
      <w:i/>
      <w:iCs/>
      <w:sz w:val="20"/>
    </w:rPr>
  </w:style>
  <w:style w:type="paragraph" w:styleId="ListParagraph">
    <w:name w:val="List Paragraph"/>
    <w:basedOn w:val="Normal"/>
    <w:uiPriority w:val="34"/>
    <w:qFormat/>
    <w:rsid w:val="001E375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5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5126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A95126"/>
    <w:rPr>
      <w:b/>
      <w:bCs/>
      <w:i/>
      <w:iCs/>
      <w:szCs w:val="24"/>
      <w:lang w:eastAsia="en-US"/>
    </w:rPr>
  </w:style>
  <w:style w:type="character" w:customStyle="1" w:styleId="BodyText2Char">
    <w:name w:val="Body Text 2 Char"/>
    <w:link w:val="BodyText2"/>
    <w:rsid w:val="00A95126"/>
    <w:rPr>
      <w:i/>
      <w:iCs/>
      <w:szCs w:val="24"/>
      <w:lang w:eastAsia="en-US"/>
    </w:rPr>
  </w:style>
  <w:style w:type="character" w:styleId="Hyperlink">
    <w:name w:val="Hyperlink"/>
    <w:rsid w:val="00790BC2"/>
    <w:rPr>
      <w:color w:val="0000FF"/>
      <w:u w:val="single"/>
    </w:rPr>
  </w:style>
  <w:style w:type="paragraph" w:customStyle="1" w:styleId="address">
    <w:name w:val="address"/>
    <w:basedOn w:val="Normal"/>
    <w:rsid w:val="000A66C9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0A66C9"/>
    <w:pPr>
      <w:spacing w:before="100" w:beforeAutospacing="1" w:after="100" w:afterAutospacing="1"/>
    </w:pPr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31193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TPC\TPC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1D4E0-8610-48F4-82D6-8DB74018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TPC Agenda</Template>
  <TotalTime>3072</TotalTime>
  <Pages>1</Pages>
  <Words>749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financial risk assessment was prepared by Iona Appleyard, Clerk to North Stainley with Sleningford Parish Council:</vt:lpstr>
    </vt:vector>
  </TitlesOfParts>
  <Company>The Cross Keys</Company>
  <LinksUpToDate>false</LinksUpToDate>
  <CharactersWithSpaces>5065</CharactersWithSpaces>
  <SharedDoc>false</SharedDoc>
  <HLinks>
    <vt:vector size="6" baseType="variant"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http://www.hambleton.gov.uk/planning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financial risk assessment was prepared by Iona Appleyard, Clerk to North Stainley with Sleningford Parish Council:</dc:title>
  <dc:creator>user</dc:creator>
  <cp:lastModifiedBy> </cp:lastModifiedBy>
  <cp:revision>13</cp:revision>
  <cp:lastPrinted>2023-01-18T18:07:00Z</cp:lastPrinted>
  <dcterms:created xsi:type="dcterms:W3CDTF">2023-01-16T14:37:00Z</dcterms:created>
  <dcterms:modified xsi:type="dcterms:W3CDTF">2023-01-18T18:07:00Z</dcterms:modified>
</cp:coreProperties>
</file>